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4D9" w:rsidRPr="000B0248" w:rsidRDefault="009874D9" w:rsidP="009874D9">
      <w:pPr>
        <w:spacing w:before="120"/>
        <w:jc w:val="center"/>
        <w:rPr>
          <w:rFonts w:ascii="Calibri" w:hAnsi="Calibri" w:cs="Calibri"/>
          <w:b/>
          <w:sz w:val="26"/>
          <w:szCs w:val="26"/>
        </w:rPr>
      </w:pPr>
      <w:bookmarkStart w:id="0" w:name="_GoBack"/>
      <w:bookmarkEnd w:id="0"/>
      <w:r w:rsidRPr="000B0248">
        <w:rPr>
          <w:rFonts w:ascii="Calibri" w:hAnsi="Calibri" w:cs="Calibri"/>
          <w:b/>
          <w:sz w:val="26"/>
          <w:szCs w:val="26"/>
        </w:rPr>
        <w:t xml:space="preserve">CERTIFICADO DE ADSCRIPCION A UN PROYECTO COFINANCIADO POR FONDO SOCIAL EUROPEO EN EL </w:t>
      </w:r>
      <w:r w:rsidR="00D440C4" w:rsidRPr="000B0248">
        <w:rPr>
          <w:rFonts w:ascii="Calibri" w:hAnsi="Calibri" w:cs="Calibri"/>
          <w:b/>
          <w:sz w:val="26"/>
          <w:szCs w:val="26"/>
        </w:rPr>
        <w:t>MARCO DEL PO FSE PAIS VASCO, 2014</w:t>
      </w:r>
      <w:r w:rsidRPr="000B0248">
        <w:rPr>
          <w:rFonts w:ascii="Calibri" w:hAnsi="Calibri" w:cs="Calibri"/>
          <w:b/>
          <w:sz w:val="26"/>
          <w:szCs w:val="26"/>
        </w:rPr>
        <w:t>-20</w:t>
      </w:r>
      <w:r w:rsidR="00D440C4" w:rsidRPr="000B0248">
        <w:rPr>
          <w:rFonts w:ascii="Calibri" w:hAnsi="Calibri" w:cs="Calibri"/>
          <w:b/>
          <w:sz w:val="26"/>
          <w:szCs w:val="26"/>
        </w:rPr>
        <w:t>20</w:t>
      </w:r>
    </w:p>
    <w:p w:rsidR="009874D9" w:rsidRPr="000B0248" w:rsidRDefault="009874D9" w:rsidP="009874D9">
      <w:pPr>
        <w:spacing w:before="120"/>
        <w:jc w:val="both"/>
        <w:rPr>
          <w:rFonts w:ascii="Calibri" w:hAnsi="Calibri" w:cs="Calibri"/>
          <w:sz w:val="21"/>
          <w:szCs w:val="21"/>
        </w:rPr>
      </w:pPr>
    </w:p>
    <w:p w:rsidR="009874D9" w:rsidRPr="000B0248" w:rsidRDefault="009874D9" w:rsidP="00F22171">
      <w:pPr>
        <w:spacing w:line="340" w:lineRule="exact"/>
        <w:jc w:val="both"/>
        <w:rPr>
          <w:rFonts w:ascii="Calibri" w:hAnsi="Calibri" w:cs="Calibri"/>
          <w:sz w:val="21"/>
          <w:szCs w:val="21"/>
        </w:rPr>
      </w:pPr>
    </w:p>
    <w:p w:rsidR="00D440C4" w:rsidRPr="000B0248" w:rsidRDefault="00D440C4" w:rsidP="00F22171">
      <w:pPr>
        <w:spacing w:line="340" w:lineRule="exact"/>
        <w:jc w:val="both"/>
        <w:rPr>
          <w:rFonts w:ascii="Calibri" w:hAnsi="Calibri" w:cs="Calibri"/>
          <w:sz w:val="21"/>
          <w:szCs w:val="21"/>
        </w:rPr>
      </w:pPr>
      <w:r w:rsidRPr="000B0248">
        <w:rPr>
          <w:rFonts w:ascii="Calibri" w:hAnsi="Calibri" w:cs="Calibri"/>
          <w:sz w:val="21"/>
          <w:szCs w:val="21"/>
        </w:rPr>
        <w:t>D./Dña._____________</w:t>
      </w:r>
      <w:r w:rsidR="002A029B">
        <w:rPr>
          <w:rFonts w:ascii="Calibri" w:hAnsi="Calibri" w:cs="Calibri"/>
          <w:sz w:val="21"/>
          <w:szCs w:val="21"/>
        </w:rPr>
        <w:t xml:space="preserve"> </w:t>
      </w:r>
      <w:r w:rsidRPr="000B0248">
        <w:rPr>
          <w:rFonts w:ascii="Calibri" w:hAnsi="Calibri" w:cs="Calibri"/>
          <w:sz w:val="21"/>
          <w:szCs w:val="21"/>
        </w:rPr>
        <w:t>(nombre y apellidos), con DNI _________, en su condición de ____________ (cargo) en representación de ______________ (razón social de la entidad), con domicilio social en __________________ y CIF ______________ por medio de la presente,</w:t>
      </w:r>
    </w:p>
    <w:p w:rsidR="009874D9" w:rsidRDefault="009874D9" w:rsidP="00F22171">
      <w:pPr>
        <w:spacing w:line="340" w:lineRule="exact"/>
        <w:jc w:val="both"/>
        <w:rPr>
          <w:rFonts w:ascii="Calibri" w:hAnsi="Calibri" w:cs="Calibri"/>
          <w:sz w:val="21"/>
          <w:szCs w:val="21"/>
        </w:rPr>
      </w:pPr>
    </w:p>
    <w:p w:rsidR="00F22171" w:rsidRPr="000B0248" w:rsidRDefault="00F22171" w:rsidP="00F22171">
      <w:pPr>
        <w:spacing w:line="340" w:lineRule="exact"/>
        <w:jc w:val="both"/>
        <w:rPr>
          <w:rFonts w:ascii="Calibri" w:hAnsi="Calibri" w:cs="Calibri"/>
          <w:sz w:val="21"/>
          <w:szCs w:val="21"/>
        </w:rPr>
      </w:pPr>
    </w:p>
    <w:p w:rsidR="009874D9" w:rsidRPr="000B0248" w:rsidRDefault="009874D9" w:rsidP="00F22171">
      <w:pPr>
        <w:spacing w:line="340" w:lineRule="exact"/>
        <w:jc w:val="center"/>
        <w:rPr>
          <w:rFonts w:ascii="Calibri" w:hAnsi="Calibri" w:cs="Calibri"/>
          <w:b/>
          <w:sz w:val="21"/>
          <w:szCs w:val="21"/>
        </w:rPr>
      </w:pPr>
      <w:r w:rsidRPr="000B0248">
        <w:rPr>
          <w:rFonts w:ascii="Calibri" w:hAnsi="Calibri" w:cs="Calibri"/>
          <w:b/>
          <w:sz w:val="21"/>
          <w:szCs w:val="21"/>
        </w:rPr>
        <w:t>DECLARA</w:t>
      </w:r>
    </w:p>
    <w:p w:rsidR="009874D9" w:rsidRPr="000B0248" w:rsidRDefault="009874D9" w:rsidP="00F22171">
      <w:pPr>
        <w:spacing w:line="340" w:lineRule="exact"/>
        <w:jc w:val="both"/>
        <w:rPr>
          <w:rFonts w:ascii="Calibri" w:hAnsi="Calibri" w:cs="Calibri"/>
          <w:b/>
          <w:bCs/>
          <w:sz w:val="21"/>
          <w:szCs w:val="21"/>
        </w:rPr>
      </w:pPr>
    </w:p>
    <w:p w:rsidR="009874D9" w:rsidRPr="000B0248" w:rsidRDefault="009874D9" w:rsidP="00F22171">
      <w:pPr>
        <w:spacing w:line="340" w:lineRule="exact"/>
        <w:jc w:val="both"/>
        <w:rPr>
          <w:rFonts w:ascii="Calibri" w:hAnsi="Calibri" w:cs="Calibri"/>
          <w:sz w:val="21"/>
          <w:szCs w:val="21"/>
        </w:rPr>
      </w:pPr>
      <w:r w:rsidRPr="000B0248">
        <w:rPr>
          <w:rFonts w:ascii="Calibri" w:hAnsi="Calibri" w:cs="Calibri"/>
          <w:sz w:val="21"/>
          <w:szCs w:val="21"/>
        </w:rPr>
        <w:t xml:space="preserve">Que </w:t>
      </w:r>
      <w:r w:rsidR="00D440C4" w:rsidRPr="00D440C4">
        <w:rPr>
          <w:rFonts w:ascii="Calibri" w:hAnsi="Calibri" w:cs="Calibri"/>
          <w:sz w:val="21"/>
          <w:szCs w:val="21"/>
        </w:rPr>
        <w:t>D./Dña.</w:t>
      </w:r>
      <w:r w:rsidRPr="000B0248">
        <w:rPr>
          <w:rFonts w:ascii="Calibri" w:hAnsi="Calibri" w:cs="Calibri"/>
          <w:sz w:val="21"/>
          <w:szCs w:val="21"/>
        </w:rPr>
        <w:t>_____________(</w:t>
      </w:r>
      <w:r w:rsidRPr="000B0248">
        <w:rPr>
          <w:rFonts w:ascii="Calibri" w:hAnsi="Calibri" w:cs="Calibri"/>
          <w:i/>
          <w:iCs/>
          <w:sz w:val="21"/>
          <w:szCs w:val="21"/>
        </w:rPr>
        <w:t>nombre y apellidos),</w:t>
      </w:r>
      <w:r w:rsidRPr="000B0248">
        <w:rPr>
          <w:rFonts w:ascii="Calibri" w:hAnsi="Calibri" w:cs="Calibri"/>
          <w:sz w:val="21"/>
          <w:szCs w:val="21"/>
        </w:rPr>
        <w:t xml:space="preserve"> con DNI _________ participa  en </w:t>
      </w:r>
      <w:r w:rsidR="008224C5" w:rsidRPr="008224C5">
        <w:rPr>
          <w:rFonts w:ascii="Calibri" w:hAnsi="Calibri" w:cs="Calibri"/>
          <w:sz w:val="21"/>
          <w:szCs w:val="21"/>
        </w:rPr>
        <w:t xml:space="preserve">el proyecto </w:t>
      </w:r>
      <w:r w:rsidR="00D440C4" w:rsidRPr="00D440C4">
        <w:rPr>
          <w:rFonts w:ascii="Calibri" w:hAnsi="Calibri" w:cs="Calibri"/>
          <w:sz w:val="21"/>
          <w:szCs w:val="21"/>
        </w:rPr>
        <w:t>__</w:t>
      </w:r>
      <w:r w:rsidR="008224C5">
        <w:rPr>
          <w:rFonts w:ascii="Calibri" w:hAnsi="Calibri" w:cs="Calibri"/>
          <w:sz w:val="21"/>
          <w:szCs w:val="21"/>
        </w:rPr>
        <w:t>__________</w:t>
      </w:r>
      <w:r w:rsidR="00D440C4" w:rsidRPr="00D440C4">
        <w:rPr>
          <w:rFonts w:ascii="Calibri" w:hAnsi="Calibri" w:cs="Calibri"/>
          <w:sz w:val="21"/>
          <w:szCs w:val="21"/>
        </w:rPr>
        <w:t>_______</w:t>
      </w:r>
      <w:r w:rsidR="00D440C4">
        <w:rPr>
          <w:rFonts w:ascii="Calibri" w:hAnsi="Calibri" w:cs="Calibri"/>
          <w:sz w:val="21"/>
          <w:szCs w:val="21"/>
        </w:rPr>
        <w:t xml:space="preserve"> </w:t>
      </w:r>
      <w:r w:rsidR="008224C5">
        <w:rPr>
          <w:rFonts w:ascii="Calibri" w:hAnsi="Calibri" w:cs="Calibri"/>
          <w:sz w:val="21"/>
          <w:szCs w:val="21"/>
        </w:rPr>
        <w:t xml:space="preserve">de la operación </w:t>
      </w:r>
      <w:r w:rsidRPr="000B0248">
        <w:rPr>
          <w:rFonts w:ascii="Calibri" w:hAnsi="Calibri" w:cs="Calibri"/>
          <w:b/>
          <w:bCs/>
          <w:sz w:val="21"/>
          <w:szCs w:val="21"/>
        </w:rPr>
        <w:t>_______________________________</w:t>
      </w:r>
      <w:r w:rsidRPr="000B0248">
        <w:rPr>
          <w:rFonts w:ascii="Calibri" w:hAnsi="Calibri" w:cs="Calibri"/>
          <w:sz w:val="21"/>
          <w:szCs w:val="21"/>
        </w:rPr>
        <w:t xml:space="preserve"> financiable por FSE en el marco del Programa Operativo FSE País Vasco, 20</w:t>
      </w:r>
      <w:r w:rsidR="00072A23" w:rsidRPr="000B0248">
        <w:rPr>
          <w:rFonts w:ascii="Calibri" w:hAnsi="Calibri" w:cs="Calibri"/>
          <w:sz w:val="21"/>
          <w:szCs w:val="21"/>
        </w:rPr>
        <w:t>14</w:t>
      </w:r>
      <w:r w:rsidRPr="000B0248">
        <w:rPr>
          <w:rFonts w:ascii="Calibri" w:hAnsi="Calibri" w:cs="Calibri"/>
          <w:sz w:val="21"/>
          <w:szCs w:val="21"/>
        </w:rPr>
        <w:t>-20</w:t>
      </w:r>
      <w:r w:rsidR="00072A23" w:rsidRPr="000B0248">
        <w:rPr>
          <w:rFonts w:ascii="Calibri" w:hAnsi="Calibri" w:cs="Calibri"/>
          <w:sz w:val="21"/>
          <w:szCs w:val="21"/>
        </w:rPr>
        <w:t>20  mediante la realización</w:t>
      </w:r>
      <w:r w:rsidRPr="000B0248">
        <w:rPr>
          <w:rFonts w:ascii="Calibri" w:hAnsi="Calibri" w:cs="Calibri"/>
          <w:sz w:val="21"/>
          <w:szCs w:val="21"/>
        </w:rPr>
        <w:t xml:space="preserve"> de las </w:t>
      </w:r>
      <w:r w:rsidR="00072A23" w:rsidRPr="000B0248">
        <w:rPr>
          <w:rFonts w:ascii="Calibri" w:hAnsi="Calibri" w:cs="Calibri"/>
          <w:sz w:val="21"/>
          <w:szCs w:val="21"/>
        </w:rPr>
        <w:t>siguient</w:t>
      </w:r>
      <w:r w:rsidRPr="000B0248">
        <w:rPr>
          <w:rFonts w:ascii="Calibri" w:hAnsi="Calibri" w:cs="Calibri"/>
          <w:sz w:val="21"/>
          <w:szCs w:val="21"/>
        </w:rPr>
        <w:t>e</w:t>
      </w:r>
      <w:r w:rsidR="00326ED0">
        <w:rPr>
          <w:rFonts w:ascii="Calibri" w:hAnsi="Calibri" w:cs="Calibri"/>
          <w:sz w:val="21"/>
          <w:szCs w:val="21"/>
        </w:rPr>
        <w:t xml:space="preserve">s tareas y funciones: </w:t>
      </w:r>
    </w:p>
    <w:p w:rsidR="009874D9" w:rsidRPr="000B0248" w:rsidRDefault="009874D9" w:rsidP="00F22171">
      <w:pPr>
        <w:numPr>
          <w:ilvl w:val="0"/>
          <w:numId w:val="36"/>
        </w:numPr>
        <w:spacing w:line="340" w:lineRule="exact"/>
        <w:jc w:val="both"/>
        <w:rPr>
          <w:rFonts w:ascii="Calibri" w:hAnsi="Calibri" w:cs="Calibri"/>
          <w:sz w:val="21"/>
          <w:szCs w:val="21"/>
        </w:rPr>
      </w:pPr>
      <w:r w:rsidRPr="000B0248">
        <w:rPr>
          <w:rFonts w:ascii="Calibri" w:hAnsi="Calibri" w:cs="Calibri"/>
          <w:sz w:val="21"/>
          <w:szCs w:val="21"/>
        </w:rPr>
        <w:t>________________________________________</w:t>
      </w:r>
    </w:p>
    <w:p w:rsidR="009874D9" w:rsidRPr="000B0248" w:rsidRDefault="009874D9" w:rsidP="00F22171">
      <w:pPr>
        <w:numPr>
          <w:ilvl w:val="0"/>
          <w:numId w:val="36"/>
        </w:numPr>
        <w:spacing w:line="340" w:lineRule="exact"/>
        <w:jc w:val="both"/>
        <w:rPr>
          <w:rFonts w:ascii="Calibri" w:hAnsi="Calibri" w:cs="Calibri"/>
          <w:sz w:val="21"/>
          <w:szCs w:val="21"/>
        </w:rPr>
      </w:pPr>
      <w:r w:rsidRPr="000B0248">
        <w:rPr>
          <w:rFonts w:ascii="Calibri" w:hAnsi="Calibri" w:cs="Calibri"/>
          <w:sz w:val="21"/>
          <w:szCs w:val="21"/>
        </w:rPr>
        <w:t>________________________________________</w:t>
      </w:r>
    </w:p>
    <w:p w:rsidR="009874D9" w:rsidRPr="000B0248" w:rsidRDefault="009874D9" w:rsidP="00F22171">
      <w:pPr>
        <w:numPr>
          <w:ilvl w:val="0"/>
          <w:numId w:val="36"/>
        </w:numPr>
        <w:spacing w:line="340" w:lineRule="exact"/>
        <w:jc w:val="both"/>
        <w:rPr>
          <w:rFonts w:ascii="Calibri" w:hAnsi="Calibri" w:cs="Calibri"/>
          <w:sz w:val="21"/>
          <w:szCs w:val="21"/>
        </w:rPr>
      </w:pPr>
      <w:r w:rsidRPr="000B0248">
        <w:rPr>
          <w:rFonts w:ascii="Calibri" w:hAnsi="Calibri" w:cs="Calibri"/>
          <w:sz w:val="21"/>
          <w:szCs w:val="21"/>
        </w:rPr>
        <w:t>________________________________________</w:t>
      </w:r>
    </w:p>
    <w:p w:rsidR="008224C5" w:rsidRPr="000B0248" w:rsidRDefault="008224C5" w:rsidP="00F22171">
      <w:pPr>
        <w:spacing w:line="340" w:lineRule="exact"/>
        <w:jc w:val="both"/>
        <w:rPr>
          <w:rFonts w:ascii="Calibri" w:hAnsi="Calibri" w:cs="Calibri"/>
          <w:sz w:val="21"/>
          <w:szCs w:val="21"/>
        </w:rPr>
      </w:pPr>
    </w:p>
    <w:p w:rsidR="009874D9" w:rsidRPr="000B0248" w:rsidRDefault="009874D9" w:rsidP="00F22171">
      <w:pPr>
        <w:spacing w:line="340" w:lineRule="exact"/>
        <w:jc w:val="both"/>
        <w:rPr>
          <w:rFonts w:ascii="Calibri" w:hAnsi="Calibri" w:cs="Calibri"/>
          <w:sz w:val="21"/>
          <w:szCs w:val="21"/>
        </w:rPr>
      </w:pPr>
      <w:r w:rsidRPr="000B0248">
        <w:rPr>
          <w:rFonts w:ascii="Calibri" w:hAnsi="Calibri" w:cs="Calibri"/>
          <w:sz w:val="21"/>
          <w:szCs w:val="21"/>
        </w:rPr>
        <w:t>El tiempo estimado de dedicación al proyecto es de ____________________ horas (anuales/mensuales). Anualmente se determinará el tiempo real de dedicación a través de la cumplimentación de las hojas de tiempo.</w:t>
      </w:r>
    </w:p>
    <w:p w:rsidR="009874D9" w:rsidRPr="000B0248" w:rsidRDefault="009874D9" w:rsidP="00F22171">
      <w:pPr>
        <w:pStyle w:val="Textoindependiente"/>
        <w:spacing w:after="0" w:line="340" w:lineRule="exact"/>
        <w:jc w:val="both"/>
        <w:rPr>
          <w:rFonts w:ascii="Calibri" w:hAnsi="Calibri" w:cs="Calibri"/>
          <w:sz w:val="21"/>
          <w:szCs w:val="21"/>
        </w:rPr>
      </w:pPr>
    </w:p>
    <w:p w:rsidR="008224C5" w:rsidRPr="00A708FB" w:rsidRDefault="008224C5" w:rsidP="00F22171">
      <w:pPr>
        <w:spacing w:line="340" w:lineRule="exact"/>
        <w:jc w:val="both"/>
        <w:rPr>
          <w:rFonts w:ascii="Calibri" w:hAnsi="Calibri" w:cs="Calibri"/>
          <w:sz w:val="21"/>
          <w:szCs w:val="21"/>
        </w:rPr>
      </w:pPr>
      <w:r w:rsidRPr="00A708FB">
        <w:rPr>
          <w:rFonts w:ascii="Calibri" w:hAnsi="Calibri" w:cs="Calibri"/>
          <w:sz w:val="21"/>
          <w:szCs w:val="21"/>
        </w:rPr>
        <w:t>Y para que así conste, expido la presente certif</w:t>
      </w:r>
      <w:r>
        <w:rPr>
          <w:rFonts w:ascii="Calibri" w:hAnsi="Calibri" w:cs="Calibri"/>
          <w:sz w:val="21"/>
          <w:szCs w:val="21"/>
        </w:rPr>
        <w:t>icación, en ….....................</w:t>
      </w:r>
      <w:r w:rsidRPr="00A708FB">
        <w:rPr>
          <w:rFonts w:ascii="Calibri" w:hAnsi="Calibri" w:cs="Calibri"/>
          <w:sz w:val="21"/>
          <w:szCs w:val="21"/>
        </w:rPr>
        <w:t>.., a .......... de ....................... de 20     .</w:t>
      </w:r>
    </w:p>
    <w:p w:rsidR="009874D9" w:rsidRPr="000B0248" w:rsidRDefault="009874D9" w:rsidP="00F22171">
      <w:pPr>
        <w:spacing w:line="340" w:lineRule="exact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9874D9" w:rsidRPr="000B0248" w:rsidRDefault="009874D9" w:rsidP="00F22171">
      <w:pPr>
        <w:spacing w:line="340" w:lineRule="exact"/>
        <w:rPr>
          <w:rFonts w:ascii="Calibri" w:hAnsi="Calibri" w:cs="Calibri"/>
          <w:color w:val="000000"/>
          <w:sz w:val="21"/>
          <w:szCs w:val="21"/>
        </w:rPr>
      </w:pPr>
      <w:r w:rsidRPr="000B0248">
        <w:rPr>
          <w:rFonts w:ascii="Calibri" w:hAnsi="Calibri" w:cs="Calibri"/>
          <w:color w:val="000000"/>
          <w:sz w:val="21"/>
          <w:szCs w:val="21"/>
        </w:rPr>
        <w:tab/>
      </w:r>
      <w:r w:rsidRPr="000B0248">
        <w:rPr>
          <w:rFonts w:ascii="Calibri" w:hAnsi="Calibri" w:cs="Calibri"/>
          <w:color w:val="000000"/>
          <w:sz w:val="21"/>
          <w:szCs w:val="21"/>
        </w:rPr>
        <w:tab/>
      </w:r>
      <w:r w:rsidRPr="000B0248">
        <w:rPr>
          <w:rFonts w:ascii="Calibri" w:hAnsi="Calibri" w:cs="Calibri"/>
          <w:color w:val="000000"/>
          <w:sz w:val="21"/>
          <w:szCs w:val="21"/>
        </w:rPr>
        <w:tab/>
      </w:r>
      <w:r w:rsidRPr="000B0248">
        <w:rPr>
          <w:rFonts w:ascii="Calibri" w:hAnsi="Calibri" w:cs="Calibri"/>
          <w:color w:val="000000"/>
          <w:sz w:val="21"/>
          <w:szCs w:val="21"/>
        </w:rPr>
        <w:tab/>
      </w:r>
      <w:r w:rsidRPr="000B0248">
        <w:rPr>
          <w:rFonts w:ascii="Calibri" w:hAnsi="Calibri" w:cs="Calibri"/>
          <w:color w:val="000000"/>
          <w:sz w:val="21"/>
          <w:szCs w:val="21"/>
        </w:rPr>
        <w:tab/>
      </w:r>
      <w:r w:rsidRPr="000B0248">
        <w:rPr>
          <w:rFonts w:ascii="Calibri" w:hAnsi="Calibri" w:cs="Calibri"/>
          <w:color w:val="000000"/>
          <w:sz w:val="21"/>
          <w:szCs w:val="21"/>
        </w:rPr>
        <w:tab/>
      </w:r>
      <w:r w:rsidRPr="000B0248">
        <w:rPr>
          <w:rFonts w:ascii="Calibri" w:hAnsi="Calibri" w:cs="Calibri"/>
          <w:color w:val="000000"/>
          <w:sz w:val="21"/>
          <w:szCs w:val="21"/>
        </w:rPr>
        <w:tab/>
      </w:r>
    </w:p>
    <w:p w:rsidR="009874D9" w:rsidRPr="000B0248" w:rsidRDefault="009874D9" w:rsidP="00F22171">
      <w:pPr>
        <w:spacing w:line="340" w:lineRule="exact"/>
        <w:rPr>
          <w:rFonts w:ascii="Calibri" w:hAnsi="Calibri" w:cs="Calibri"/>
          <w:color w:val="000000"/>
          <w:sz w:val="21"/>
          <w:szCs w:val="21"/>
        </w:rPr>
      </w:pPr>
    </w:p>
    <w:p w:rsidR="009874D9" w:rsidRPr="000B0248" w:rsidRDefault="009874D9" w:rsidP="00F22171">
      <w:pPr>
        <w:spacing w:line="340" w:lineRule="exact"/>
        <w:rPr>
          <w:rFonts w:ascii="Calibri" w:hAnsi="Calibri" w:cs="Calibri"/>
          <w:color w:val="000000"/>
          <w:sz w:val="21"/>
          <w:szCs w:val="21"/>
        </w:rPr>
      </w:pPr>
      <w:r w:rsidRPr="000B0248">
        <w:rPr>
          <w:rFonts w:ascii="Calibri" w:hAnsi="Calibri" w:cs="Calibri"/>
          <w:color w:val="000000"/>
          <w:sz w:val="21"/>
          <w:szCs w:val="21"/>
        </w:rPr>
        <w:t xml:space="preserve">Firma </w:t>
      </w:r>
      <w:r w:rsidR="00AE03FC">
        <w:rPr>
          <w:rFonts w:ascii="Calibri" w:hAnsi="Calibri" w:cs="Calibri"/>
          <w:color w:val="000000"/>
          <w:sz w:val="21"/>
          <w:szCs w:val="21"/>
        </w:rPr>
        <w:t>Representante l</w:t>
      </w:r>
      <w:r w:rsidRPr="000B0248">
        <w:rPr>
          <w:rFonts w:ascii="Calibri" w:hAnsi="Calibri" w:cs="Calibri"/>
          <w:color w:val="000000"/>
          <w:sz w:val="21"/>
          <w:szCs w:val="21"/>
        </w:rPr>
        <w:t>egal</w:t>
      </w:r>
      <w:r w:rsidRPr="000B0248">
        <w:rPr>
          <w:rFonts w:ascii="Calibri" w:hAnsi="Calibri" w:cs="Calibri"/>
          <w:color w:val="000000"/>
          <w:sz w:val="21"/>
          <w:szCs w:val="21"/>
        </w:rPr>
        <w:tab/>
      </w:r>
      <w:r w:rsidRPr="000B0248">
        <w:rPr>
          <w:rFonts w:ascii="Calibri" w:hAnsi="Calibri" w:cs="Calibri"/>
          <w:color w:val="000000"/>
          <w:sz w:val="21"/>
          <w:szCs w:val="21"/>
        </w:rPr>
        <w:tab/>
      </w:r>
      <w:r w:rsidRPr="000B0248">
        <w:rPr>
          <w:rFonts w:ascii="Calibri" w:hAnsi="Calibri" w:cs="Calibri"/>
          <w:color w:val="000000"/>
          <w:sz w:val="21"/>
          <w:szCs w:val="21"/>
        </w:rPr>
        <w:tab/>
      </w:r>
      <w:r w:rsidRPr="000B0248">
        <w:rPr>
          <w:rFonts w:ascii="Calibri" w:hAnsi="Calibri" w:cs="Calibri"/>
          <w:color w:val="000000"/>
          <w:sz w:val="21"/>
          <w:szCs w:val="21"/>
        </w:rPr>
        <w:tab/>
      </w:r>
      <w:r w:rsidR="008224C5" w:rsidRPr="000B0248">
        <w:rPr>
          <w:rFonts w:ascii="Calibri" w:hAnsi="Calibri" w:cs="Calibri"/>
          <w:color w:val="000000"/>
          <w:sz w:val="21"/>
          <w:szCs w:val="21"/>
        </w:rPr>
        <w:tab/>
      </w:r>
      <w:r w:rsidR="008224C5" w:rsidRPr="000B0248">
        <w:rPr>
          <w:rFonts w:ascii="Calibri" w:hAnsi="Calibri" w:cs="Calibri"/>
          <w:color w:val="000000"/>
          <w:sz w:val="21"/>
          <w:szCs w:val="21"/>
        </w:rPr>
        <w:tab/>
      </w:r>
      <w:r w:rsidR="008224C5" w:rsidRPr="000B0248">
        <w:rPr>
          <w:rFonts w:ascii="Calibri" w:hAnsi="Calibri" w:cs="Calibri"/>
          <w:color w:val="000000"/>
          <w:sz w:val="21"/>
          <w:szCs w:val="21"/>
        </w:rPr>
        <w:tab/>
      </w:r>
      <w:r w:rsidR="008224C5" w:rsidRPr="000B0248">
        <w:rPr>
          <w:rFonts w:ascii="Calibri" w:hAnsi="Calibri" w:cs="Calibri"/>
          <w:color w:val="000000"/>
          <w:sz w:val="21"/>
          <w:szCs w:val="21"/>
        </w:rPr>
        <w:tab/>
      </w:r>
      <w:r w:rsidR="008224C5" w:rsidRPr="000B0248">
        <w:rPr>
          <w:rFonts w:ascii="Calibri" w:hAnsi="Calibri" w:cs="Calibri"/>
          <w:color w:val="000000"/>
          <w:sz w:val="21"/>
          <w:szCs w:val="21"/>
        </w:rPr>
        <w:tab/>
      </w:r>
      <w:r w:rsidR="008224C5" w:rsidRPr="000B0248">
        <w:rPr>
          <w:rFonts w:ascii="Calibri" w:hAnsi="Calibri" w:cs="Calibri"/>
          <w:color w:val="000000"/>
          <w:sz w:val="21"/>
          <w:szCs w:val="21"/>
        </w:rPr>
        <w:tab/>
      </w:r>
      <w:r w:rsidRPr="000B0248">
        <w:rPr>
          <w:rFonts w:ascii="Calibri" w:hAnsi="Calibri" w:cs="Calibri"/>
          <w:color w:val="000000"/>
          <w:sz w:val="21"/>
          <w:szCs w:val="21"/>
        </w:rPr>
        <w:t>Sello de la entidad</w:t>
      </w:r>
    </w:p>
    <w:p w:rsidR="009874D9" w:rsidRPr="000B0248" w:rsidRDefault="009874D9" w:rsidP="00F22171">
      <w:pPr>
        <w:spacing w:line="340" w:lineRule="exact"/>
        <w:jc w:val="both"/>
        <w:rPr>
          <w:rFonts w:ascii="Calibri" w:hAnsi="Calibri" w:cs="Calibri"/>
          <w:sz w:val="21"/>
          <w:szCs w:val="21"/>
        </w:rPr>
      </w:pPr>
    </w:p>
    <w:p w:rsidR="009874D9" w:rsidRDefault="0031031C" w:rsidP="00F22171">
      <w:pPr>
        <w:spacing w:line="340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:rsidR="009874D9" w:rsidRDefault="009874D9" w:rsidP="00F22171">
      <w:pPr>
        <w:spacing w:line="340" w:lineRule="exact"/>
        <w:jc w:val="both"/>
        <w:rPr>
          <w:rFonts w:ascii="Arial Narrow" w:hAnsi="Arial Narrow"/>
          <w:sz w:val="24"/>
          <w:szCs w:val="24"/>
        </w:rPr>
      </w:pPr>
    </w:p>
    <w:sectPr w:rsidR="009874D9" w:rsidSect="00072A23">
      <w:headerReference w:type="default" r:id="rId9"/>
      <w:pgSz w:w="11906" w:h="16838" w:code="9"/>
      <w:pgMar w:top="2268" w:right="1418" w:bottom="2268" w:left="1418" w:header="624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832" w:rsidRDefault="00A62832">
      <w:r>
        <w:separator/>
      </w:r>
    </w:p>
  </w:endnote>
  <w:endnote w:type="continuationSeparator" w:id="0">
    <w:p w:rsidR="00A62832" w:rsidRDefault="00A62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832" w:rsidRDefault="00A62832">
      <w:r>
        <w:separator/>
      </w:r>
    </w:p>
  </w:footnote>
  <w:footnote w:type="continuationSeparator" w:id="0">
    <w:p w:rsidR="00A62832" w:rsidRDefault="00A62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551" w:rsidRDefault="00F90192" w:rsidP="00AD1551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2494280</wp:posOffset>
          </wp:positionH>
          <wp:positionV relativeFrom="paragraph">
            <wp:posOffset>-109855</wp:posOffset>
          </wp:positionV>
          <wp:extent cx="643890" cy="729615"/>
          <wp:effectExtent l="0" t="0" r="3810" b="0"/>
          <wp:wrapNone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729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D1551" w:rsidRDefault="00AD155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60E5F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23C73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13C28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3A679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1020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BAA2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2C249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76EF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3C87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CAD0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2694E"/>
    <w:multiLevelType w:val="hybridMultilevel"/>
    <w:tmpl w:val="38184096"/>
    <w:lvl w:ilvl="0" w:tplc="0C0A000B">
      <w:start w:val="1"/>
      <w:numFmt w:val="bullet"/>
      <w:lvlText w:val=""/>
      <w:lvlJc w:val="left"/>
      <w:pPr>
        <w:tabs>
          <w:tab w:val="num" w:pos="1003"/>
        </w:tabs>
        <w:ind w:left="1003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1">
    <w:nsid w:val="032D0236"/>
    <w:multiLevelType w:val="hybridMultilevel"/>
    <w:tmpl w:val="F856C152"/>
    <w:lvl w:ilvl="0" w:tplc="3EC0C35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FD4232"/>
    <w:multiLevelType w:val="hybridMultilevel"/>
    <w:tmpl w:val="6638E45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038658E"/>
    <w:multiLevelType w:val="hybridMultilevel"/>
    <w:tmpl w:val="AD1A73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8F6F78"/>
    <w:multiLevelType w:val="hybridMultilevel"/>
    <w:tmpl w:val="23C2452C"/>
    <w:lvl w:ilvl="0" w:tplc="B5B0A11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  <w:u w:color="000000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15837EC0"/>
    <w:multiLevelType w:val="hybridMultilevel"/>
    <w:tmpl w:val="6F245092"/>
    <w:lvl w:ilvl="0" w:tplc="44ACD60C">
      <w:start w:val="1"/>
      <w:numFmt w:val="decimal"/>
      <w:lvlText w:val="%1º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59D6C60"/>
    <w:multiLevelType w:val="hybridMultilevel"/>
    <w:tmpl w:val="EC308DD0"/>
    <w:lvl w:ilvl="0" w:tplc="17C650A4">
      <w:start w:val="1"/>
      <w:numFmt w:val="bullet"/>
      <w:lvlText w:val="-"/>
      <w:lvlJc w:val="left"/>
      <w:pPr>
        <w:ind w:left="1336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17">
    <w:nsid w:val="16974CD1"/>
    <w:multiLevelType w:val="hybridMultilevel"/>
    <w:tmpl w:val="47003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DC0095"/>
    <w:multiLevelType w:val="hybridMultilevel"/>
    <w:tmpl w:val="FD30BF7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251546"/>
    <w:multiLevelType w:val="hybridMultilevel"/>
    <w:tmpl w:val="9A9030C0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27BB6C9C"/>
    <w:multiLevelType w:val="hybridMultilevel"/>
    <w:tmpl w:val="6626395C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B019AF"/>
    <w:multiLevelType w:val="hybridMultilevel"/>
    <w:tmpl w:val="ECFC15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3E1125"/>
    <w:multiLevelType w:val="hybridMultilevel"/>
    <w:tmpl w:val="88FE1176"/>
    <w:lvl w:ilvl="0" w:tplc="8F506806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8D32977"/>
    <w:multiLevelType w:val="hybridMultilevel"/>
    <w:tmpl w:val="6626395C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356F7A"/>
    <w:multiLevelType w:val="hybridMultilevel"/>
    <w:tmpl w:val="4B76547A"/>
    <w:lvl w:ilvl="0" w:tplc="17C650A4">
      <w:start w:val="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1842F52"/>
    <w:multiLevelType w:val="hybridMultilevel"/>
    <w:tmpl w:val="289652A4"/>
    <w:lvl w:ilvl="0" w:tplc="17C650A4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401F43"/>
    <w:multiLevelType w:val="hybridMultilevel"/>
    <w:tmpl w:val="1A4E9452"/>
    <w:lvl w:ilvl="0" w:tplc="0C0A0001">
      <w:start w:val="1"/>
      <w:numFmt w:val="bullet"/>
      <w:lvlText w:val=""/>
      <w:lvlJc w:val="left"/>
      <w:pPr>
        <w:ind w:left="13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27">
    <w:nsid w:val="4AF90656"/>
    <w:multiLevelType w:val="hybridMultilevel"/>
    <w:tmpl w:val="34AE83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4D59F3"/>
    <w:multiLevelType w:val="hybridMultilevel"/>
    <w:tmpl w:val="FBEE85F0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5">
      <w:start w:val="1"/>
      <w:numFmt w:val="upp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9476FD"/>
    <w:multiLevelType w:val="hybridMultilevel"/>
    <w:tmpl w:val="2BBE8F7A"/>
    <w:lvl w:ilvl="0" w:tplc="0C0A000F">
      <w:start w:val="1"/>
      <w:numFmt w:val="decimal"/>
      <w:lvlText w:val="%1."/>
      <w:lvlJc w:val="left"/>
      <w:pPr>
        <w:ind w:left="1336" w:hanging="360"/>
      </w:pPr>
    </w:lvl>
    <w:lvl w:ilvl="1" w:tplc="0C0A0019">
      <w:start w:val="1"/>
      <w:numFmt w:val="lowerLetter"/>
      <w:lvlText w:val="%2."/>
      <w:lvlJc w:val="left"/>
      <w:pPr>
        <w:ind w:left="2056" w:hanging="360"/>
      </w:pPr>
    </w:lvl>
    <w:lvl w:ilvl="2" w:tplc="0C0A001B" w:tentative="1">
      <w:start w:val="1"/>
      <w:numFmt w:val="lowerRoman"/>
      <w:lvlText w:val="%3."/>
      <w:lvlJc w:val="right"/>
      <w:pPr>
        <w:ind w:left="2776" w:hanging="180"/>
      </w:pPr>
    </w:lvl>
    <w:lvl w:ilvl="3" w:tplc="0C0A000F" w:tentative="1">
      <w:start w:val="1"/>
      <w:numFmt w:val="decimal"/>
      <w:lvlText w:val="%4."/>
      <w:lvlJc w:val="left"/>
      <w:pPr>
        <w:ind w:left="3496" w:hanging="360"/>
      </w:pPr>
    </w:lvl>
    <w:lvl w:ilvl="4" w:tplc="0C0A0019" w:tentative="1">
      <w:start w:val="1"/>
      <w:numFmt w:val="lowerLetter"/>
      <w:lvlText w:val="%5."/>
      <w:lvlJc w:val="left"/>
      <w:pPr>
        <w:ind w:left="4216" w:hanging="360"/>
      </w:pPr>
    </w:lvl>
    <w:lvl w:ilvl="5" w:tplc="0C0A001B" w:tentative="1">
      <w:start w:val="1"/>
      <w:numFmt w:val="lowerRoman"/>
      <w:lvlText w:val="%6."/>
      <w:lvlJc w:val="right"/>
      <w:pPr>
        <w:ind w:left="4936" w:hanging="180"/>
      </w:pPr>
    </w:lvl>
    <w:lvl w:ilvl="6" w:tplc="0C0A000F" w:tentative="1">
      <w:start w:val="1"/>
      <w:numFmt w:val="decimal"/>
      <w:lvlText w:val="%7."/>
      <w:lvlJc w:val="left"/>
      <w:pPr>
        <w:ind w:left="5656" w:hanging="360"/>
      </w:pPr>
    </w:lvl>
    <w:lvl w:ilvl="7" w:tplc="0C0A0019" w:tentative="1">
      <w:start w:val="1"/>
      <w:numFmt w:val="lowerLetter"/>
      <w:lvlText w:val="%8."/>
      <w:lvlJc w:val="left"/>
      <w:pPr>
        <w:ind w:left="6376" w:hanging="360"/>
      </w:pPr>
    </w:lvl>
    <w:lvl w:ilvl="8" w:tplc="0C0A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30">
    <w:nsid w:val="59450064"/>
    <w:multiLevelType w:val="hybridMultilevel"/>
    <w:tmpl w:val="D0F25E9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0E58B2"/>
    <w:multiLevelType w:val="hybridMultilevel"/>
    <w:tmpl w:val="6626395C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6A4274"/>
    <w:multiLevelType w:val="hybridMultilevel"/>
    <w:tmpl w:val="55F875BA"/>
    <w:lvl w:ilvl="0" w:tplc="0C0A000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D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0672D6F"/>
    <w:multiLevelType w:val="hybridMultilevel"/>
    <w:tmpl w:val="6E844BF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5BE74A7"/>
    <w:multiLevelType w:val="hybridMultilevel"/>
    <w:tmpl w:val="511042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1C583F"/>
    <w:multiLevelType w:val="hybridMultilevel"/>
    <w:tmpl w:val="571C38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77631B"/>
    <w:multiLevelType w:val="hybridMultilevel"/>
    <w:tmpl w:val="DBA0379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8B0817"/>
    <w:multiLevelType w:val="hybridMultilevel"/>
    <w:tmpl w:val="38B4DA9A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F15E68"/>
    <w:multiLevelType w:val="hybridMultilevel"/>
    <w:tmpl w:val="8704163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3"/>
  </w:num>
  <w:num w:numId="12">
    <w:abstractNumId w:val="32"/>
  </w:num>
  <w:num w:numId="13">
    <w:abstractNumId w:val="35"/>
  </w:num>
  <w:num w:numId="14">
    <w:abstractNumId w:val="25"/>
  </w:num>
  <w:num w:numId="15">
    <w:abstractNumId w:val="38"/>
  </w:num>
  <w:num w:numId="16">
    <w:abstractNumId w:val="24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</w:num>
  <w:num w:numId="21">
    <w:abstractNumId w:val="15"/>
  </w:num>
  <w:num w:numId="22">
    <w:abstractNumId w:val="13"/>
  </w:num>
  <w:num w:numId="23">
    <w:abstractNumId w:val="29"/>
  </w:num>
  <w:num w:numId="2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1"/>
  </w:num>
  <w:num w:numId="26">
    <w:abstractNumId w:val="27"/>
  </w:num>
  <w:num w:numId="27">
    <w:abstractNumId w:val="10"/>
  </w:num>
  <w:num w:numId="28">
    <w:abstractNumId w:val="28"/>
  </w:num>
  <w:num w:numId="29">
    <w:abstractNumId w:val="30"/>
  </w:num>
  <w:num w:numId="30">
    <w:abstractNumId w:val="36"/>
  </w:num>
  <w:num w:numId="31">
    <w:abstractNumId w:val="18"/>
  </w:num>
  <w:num w:numId="32">
    <w:abstractNumId w:val="19"/>
  </w:num>
  <w:num w:numId="33">
    <w:abstractNumId w:val="20"/>
  </w:num>
  <w:num w:numId="34">
    <w:abstractNumId w:val="26"/>
  </w:num>
  <w:num w:numId="35">
    <w:abstractNumId w:val="17"/>
  </w:num>
  <w:num w:numId="36">
    <w:abstractNumId w:val="22"/>
  </w:num>
  <w:num w:numId="37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1"/>
  </w:num>
  <w:num w:numId="39">
    <w:abstractNumId w:val="16"/>
  </w:num>
  <w:num w:numId="40">
    <w:abstractNumId w:val="23"/>
  </w:num>
  <w:num w:numId="41">
    <w:abstractNumId w:val="34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169"/>
    <w:rsid w:val="000019FA"/>
    <w:rsid w:val="000241DC"/>
    <w:rsid w:val="00026363"/>
    <w:rsid w:val="0005028D"/>
    <w:rsid w:val="00056536"/>
    <w:rsid w:val="0006196D"/>
    <w:rsid w:val="00072A23"/>
    <w:rsid w:val="00084D91"/>
    <w:rsid w:val="00090C9F"/>
    <w:rsid w:val="000A1E85"/>
    <w:rsid w:val="000B0248"/>
    <w:rsid w:val="000D1D9D"/>
    <w:rsid w:val="000D641E"/>
    <w:rsid w:val="000E48EE"/>
    <w:rsid w:val="000E5794"/>
    <w:rsid w:val="00113B5A"/>
    <w:rsid w:val="00135EF1"/>
    <w:rsid w:val="00142350"/>
    <w:rsid w:val="00142BA8"/>
    <w:rsid w:val="00152A3A"/>
    <w:rsid w:val="00166246"/>
    <w:rsid w:val="00167838"/>
    <w:rsid w:val="00177418"/>
    <w:rsid w:val="001816B1"/>
    <w:rsid w:val="0018367E"/>
    <w:rsid w:val="001872DB"/>
    <w:rsid w:val="001908AA"/>
    <w:rsid w:val="00195623"/>
    <w:rsid w:val="001A15AE"/>
    <w:rsid w:val="001A33AC"/>
    <w:rsid w:val="001A3579"/>
    <w:rsid w:val="001A6BCA"/>
    <w:rsid w:val="001B0DC0"/>
    <w:rsid w:val="001B1D2C"/>
    <w:rsid w:val="001C0A1B"/>
    <w:rsid w:val="001D4C15"/>
    <w:rsid w:val="001E165D"/>
    <w:rsid w:val="001F4BF9"/>
    <w:rsid w:val="001F4D5C"/>
    <w:rsid w:val="001F5001"/>
    <w:rsid w:val="001F6349"/>
    <w:rsid w:val="00203B2B"/>
    <w:rsid w:val="0020523D"/>
    <w:rsid w:val="00217AD8"/>
    <w:rsid w:val="00226775"/>
    <w:rsid w:val="00246525"/>
    <w:rsid w:val="002577A7"/>
    <w:rsid w:val="00261BD0"/>
    <w:rsid w:val="00271926"/>
    <w:rsid w:val="002835BF"/>
    <w:rsid w:val="0029391B"/>
    <w:rsid w:val="002A029B"/>
    <w:rsid w:val="002A0F75"/>
    <w:rsid w:val="002A7212"/>
    <w:rsid w:val="002D2609"/>
    <w:rsid w:val="002E7576"/>
    <w:rsid w:val="002F3A4C"/>
    <w:rsid w:val="002F410D"/>
    <w:rsid w:val="002F47B2"/>
    <w:rsid w:val="002F4A7D"/>
    <w:rsid w:val="0030151E"/>
    <w:rsid w:val="0031031C"/>
    <w:rsid w:val="00317116"/>
    <w:rsid w:val="00326ED0"/>
    <w:rsid w:val="00332DF4"/>
    <w:rsid w:val="00372893"/>
    <w:rsid w:val="003755F1"/>
    <w:rsid w:val="003A3AD6"/>
    <w:rsid w:val="003A5646"/>
    <w:rsid w:val="003B65E7"/>
    <w:rsid w:val="003E5B0F"/>
    <w:rsid w:val="0040576E"/>
    <w:rsid w:val="00414A35"/>
    <w:rsid w:val="00417E26"/>
    <w:rsid w:val="00431760"/>
    <w:rsid w:val="00437DAE"/>
    <w:rsid w:val="00445A2F"/>
    <w:rsid w:val="00450FCD"/>
    <w:rsid w:val="0046420F"/>
    <w:rsid w:val="0046787E"/>
    <w:rsid w:val="00470066"/>
    <w:rsid w:val="004719FB"/>
    <w:rsid w:val="00474A47"/>
    <w:rsid w:val="004C03C5"/>
    <w:rsid w:val="004E1EC6"/>
    <w:rsid w:val="004E2F48"/>
    <w:rsid w:val="004F7FF9"/>
    <w:rsid w:val="005069C5"/>
    <w:rsid w:val="00516ADD"/>
    <w:rsid w:val="00516E31"/>
    <w:rsid w:val="00555C59"/>
    <w:rsid w:val="005712AF"/>
    <w:rsid w:val="005A5D9C"/>
    <w:rsid w:val="005A7BCF"/>
    <w:rsid w:val="005B1A36"/>
    <w:rsid w:val="005B2E7E"/>
    <w:rsid w:val="005B586A"/>
    <w:rsid w:val="005B73CE"/>
    <w:rsid w:val="005C12F7"/>
    <w:rsid w:val="005E0FC5"/>
    <w:rsid w:val="005F09DC"/>
    <w:rsid w:val="005F0D90"/>
    <w:rsid w:val="0061754E"/>
    <w:rsid w:val="006178F8"/>
    <w:rsid w:val="00621339"/>
    <w:rsid w:val="00622C70"/>
    <w:rsid w:val="00623CB2"/>
    <w:rsid w:val="00627120"/>
    <w:rsid w:val="006325DF"/>
    <w:rsid w:val="00636A65"/>
    <w:rsid w:val="006506B0"/>
    <w:rsid w:val="00655287"/>
    <w:rsid w:val="00656F34"/>
    <w:rsid w:val="00657082"/>
    <w:rsid w:val="00665727"/>
    <w:rsid w:val="00667F7F"/>
    <w:rsid w:val="00675D5E"/>
    <w:rsid w:val="00680F98"/>
    <w:rsid w:val="00681D3C"/>
    <w:rsid w:val="00684968"/>
    <w:rsid w:val="006A3680"/>
    <w:rsid w:val="006A5110"/>
    <w:rsid w:val="006B5781"/>
    <w:rsid w:val="006D3375"/>
    <w:rsid w:val="006D71AA"/>
    <w:rsid w:val="006E42E6"/>
    <w:rsid w:val="006F315F"/>
    <w:rsid w:val="007104E5"/>
    <w:rsid w:val="00712907"/>
    <w:rsid w:val="00714864"/>
    <w:rsid w:val="007155A9"/>
    <w:rsid w:val="00724299"/>
    <w:rsid w:val="00736426"/>
    <w:rsid w:val="007478E1"/>
    <w:rsid w:val="00756B0B"/>
    <w:rsid w:val="00756E0B"/>
    <w:rsid w:val="00767570"/>
    <w:rsid w:val="007734B8"/>
    <w:rsid w:val="007914D6"/>
    <w:rsid w:val="0079298E"/>
    <w:rsid w:val="00795FE7"/>
    <w:rsid w:val="007A01E2"/>
    <w:rsid w:val="007B6069"/>
    <w:rsid w:val="007C3188"/>
    <w:rsid w:val="007C5D8C"/>
    <w:rsid w:val="007D1B64"/>
    <w:rsid w:val="007F729E"/>
    <w:rsid w:val="007F7409"/>
    <w:rsid w:val="008224C5"/>
    <w:rsid w:val="00830F62"/>
    <w:rsid w:val="0084336A"/>
    <w:rsid w:val="008469F3"/>
    <w:rsid w:val="008639C3"/>
    <w:rsid w:val="008707E4"/>
    <w:rsid w:val="00880F6E"/>
    <w:rsid w:val="008845E7"/>
    <w:rsid w:val="0088750B"/>
    <w:rsid w:val="008A3809"/>
    <w:rsid w:val="008E03F5"/>
    <w:rsid w:val="008E36A5"/>
    <w:rsid w:val="008F0D3B"/>
    <w:rsid w:val="008F0E41"/>
    <w:rsid w:val="008F2C92"/>
    <w:rsid w:val="009076FE"/>
    <w:rsid w:val="00910AF7"/>
    <w:rsid w:val="00913557"/>
    <w:rsid w:val="00915A50"/>
    <w:rsid w:val="00932A7B"/>
    <w:rsid w:val="00941E49"/>
    <w:rsid w:val="00951A9D"/>
    <w:rsid w:val="00970178"/>
    <w:rsid w:val="009710C4"/>
    <w:rsid w:val="009745F2"/>
    <w:rsid w:val="00980078"/>
    <w:rsid w:val="00981479"/>
    <w:rsid w:val="009874D9"/>
    <w:rsid w:val="00997736"/>
    <w:rsid w:val="009A3A89"/>
    <w:rsid w:val="009A72F8"/>
    <w:rsid w:val="009C5238"/>
    <w:rsid w:val="00A55D2E"/>
    <w:rsid w:val="00A62832"/>
    <w:rsid w:val="00A81771"/>
    <w:rsid w:val="00A82A23"/>
    <w:rsid w:val="00AC0493"/>
    <w:rsid w:val="00AC65EE"/>
    <w:rsid w:val="00AC6AD7"/>
    <w:rsid w:val="00AD1551"/>
    <w:rsid w:val="00AD5E9B"/>
    <w:rsid w:val="00AD6AAA"/>
    <w:rsid w:val="00AE03FC"/>
    <w:rsid w:val="00B000F9"/>
    <w:rsid w:val="00B0013A"/>
    <w:rsid w:val="00B036F5"/>
    <w:rsid w:val="00B05B0A"/>
    <w:rsid w:val="00B11440"/>
    <w:rsid w:val="00B26579"/>
    <w:rsid w:val="00B26C09"/>
    <w:rsid w:val="00B333BC"/>
    <w:rsid w:val="00B337D5"/>
    <w:rsid w:val="00B36CC5"/>
    <w:rsid w:val="00B412F2"/>
    <w:rsid w:val="00B42169"/>
    <w:rsid w:val="00B53839"/>
    <w:rsid w:val="00B53BBC"/>
    <w:rsid w:val="00B63113"/>
    <w:rsid w:val="00B6635E"/>
    <w:rsid w:val="00B7100B"/>
    <w:rsid w:val="00B73096"/>
    <w:rsid w:val="00B73C11"/>
    <w:rsid w:val="00B7760C"/>
    <w:rsid w:val="00B8148D"/>
    <w:rsid w:val="00B83FB5"/>
    <w:rsid w:val="00BB24FD"/>
    <w:rsid w:val="00BB3CAC"/>
    <w:rsid w:val="00BD184B"/>
    <w:rsid w:val="00BD4BAE"/>
    <w:rsid w:val="00BE3958"/>
    <w:rsid w:val="00BE5503"/>
    <w:rsid w:val="00BE6993"/>
    <w:rsid w:val="00C02089"/>
    <w:rsid w:val="00C0586D"/>
    <w:rsid w:val="00C066BB"/>
    <w:rsid w:val="00C11E07"/>
    <w:rsid w:val="00C132A0"/>
    <w:rsid w:val="00C40564"/>
    <w:rsid w:val="00C536CE"/>
    <w:rsid w:val="00C65016"/>
    <w:rsid w:val="00C70DC4"/>
    <w:rsid w:val="00C91CAE"/>
    <w:rsid w:val="00CA175A"/>
    <w:rsid w:val="00CA6B44"/>
    <w:rsid w:val="00CB156D"/>
    <w:rsid w:val="00CB1A9A"/>
    <w:rsid w:val="00CB2F95"/>
    <w:rsid w:val="00CB523D"/>
    <w:rsid w:val="00CB7A8E"/>
    <w:rsid w:val="00CC682F"/>
    <w:rsid w:val="00CC6D5C"/>
    <w:rsid w:val="00CD4C99"/>
    <w:rsid w:val="00CF224F"/>
    <w:rsid w:val="00CF7FF3"/>
    <w:rsid w:val="00D440C4"/>
    <w:rsid w:val="00D50C41"/>
    <w:rsid w:val="00D80141"/>
    <w:rsid w:val="00D91723"/>
    <w:rsid w:val="00D97C97"/>
    <w:rsid w:val="00DA04F1"/>
    <w:rsid w:val="00DC1540"/>
    <w:rsid w:val="00DC66A2"/>
    <w:rsid w:val="00DE449E"/>
    <w:rsid w:val="00DE7A01"/>
    <w:rsid w:val="00E039C1"/>
    <w:rsid w:val="00E03B09"/>
    <w:rsid w:val="00E16E88"/>
    <w:rsid w:val="00E44A17"/>
    <w:rsid w:val="00E57CFB"/>
    <w:rsid w:val="00E700A7"/>
    <w:rsid w:val="00E71103"/>
    <w:rsid w:val="00E72882"/>
    <w:rsid w:val="00E86705"/>
    <w:rsid w:val="00EA224E"/>
    <w:rsid w:val="00EA5154"/>
    <w:rsid w:val="00EB5AED"/>
    <w:rsid w:val="00EE0C9D"/>
    <w:rsid w:val="00EE3996"/>
    <w:rsid w:val="00EF7FC7"/>
    <w:rsid w:val="00F04A18"/>
    <w:rsid w:val="00F16945"/>
    <w:rsid w:val="00F219C0"/>
    <w:rsid w:val="00F22171"/>
    <w:rsid w:val="00F25BF2"/>
    <w:rsid w:val="00F3232E"/>
    <w:rsid w:val="00F34677"/>
    <w:rsid w:val="00F43C52"/>
    <w:rsid w:val="00F43D00"/>
    <w:rsid w:val="00F874FB"/>
    <w:rsid w:val="00F90192"/>
    <w:rsid w:val="00F91946"/>
    <w:rsid w:val="00FA30A9"/>
    <w:rsid w:val="00FA5A7C"/>
    <w:rsid w:val="00FB7282"/>
    <w:rsid w:val="00FD21B6"/>
    <w:rsid w:val="00FD74B2"/>
    <w:rsid w:val="00FF5F33"/>
    <w:rsid w:val="00FF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19FA"/>
    <w:rPr>
      <w:rFonts w:ascii="Arial" w:hAnsi="Arial"/>
    </w:rPr>
  </w:style>
  <w:style w:type="paragraph" w:styleId="Ttulo1">
    <w:name w:val="heading 1"/>
    <w:basedOn w:val="Normal"/>
    <w:next w:val="Normal"/>
    <w:qFormat/>
    <w:rsid w:val="000019F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0019FA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Ttulo3">
    <w:name w:val="heading 3"/>
    <w:basedOn w:val="Normal"/>
    <w:next w:val="Normal"/>
    <w:qFormat/>
    <w:rsid w:val="000019F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Pequea">
    <w:name w:val="Pequeña"/>
    <w:basedOn w:val="Normal"/>
    <w:next w:val="Normal"/>
    <w:rsid w:val="000019FA"/>
    <w:pPr>
      <w:ind w:firstLine="540"/>
    </w:pPr>
    <w:rPr>
      <w:sz w:val="16"/>
    </w:rPr>
  </w:style>
  <w:style w:type="paragraph" w:customStyle="1" w:styleId="muypequea">
    <w:name w:val="muy pequeña"/>
    <w:basedOn w:val="Normal"/>
    <w:next w:val="Normal"/>
    <w:rsid w:val="000019FA"/>
    <w:pPr>
      <w:ind w:firstLine="540"/>
    </w:pPr>
    <w:rPr>
      <w:sz w:val="12"/>
    </w:rPr>
  </w:style>
  <w:style w:type="paragraph" w:customStyle="1" w:styleId="Titulo4">
    <w:name w:val="Titulo 4"/>
    <w:basedOn w:val="Normal"/>
    <w:next w:val="Normal"/>
    <w:rsid w:val="000019FA"/>
    <w:rPr>
      <w:b/>
    </w:rPr>
  </w:style>
  <w:style w:type="paragraph" w:styleId="Encabezado">
    <w:name w:val="header"/>
    <w:basedOn w:val="Normal"/>
    <w:link w:val="EncabezadoCar"/>
    <w:rsid w:val="00C6501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65016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A82A23"/>
    <w:pPr>
      <w:spacing w:line="312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2detindependiente">
    <w:name w:val="Body Text Indent 2"/>
    <w:basedOn w:val="Normal"/>
    <w:link w:val="Sangra2detindependienteCar"/>
    <w:rsid w:val="00474A47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Sangra2detindependienteCar">
    <w:name w:val="Sangría 2 de t. independiente Car"/>
    <w:link w:val="Sangra2detindependiente"/>
    <w:rsid w:val="00474A47"/>
    <w:rPr>
      <w:sz w:val="24"/>
      <w:szCs w:val="24"/>
    </w:rPr>
  </w:style>
  <w:style w:type="paragraph" w:styleId="Textodeglobo">
    <w:name w:val="Balloon Text"/>
    <w:basedOn w:val="Normal"/>
    <w:link w:val="TextodegloboCar"/>
    <w:rsid w:val="00FA30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A30A9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B333BC"/>
    <w:rPr>
      <w:sz w:val="16"/>
      <w:szCs w:val="16"/>
    </w:rPr>
  </w:style>
  <w:style w:type="paragraph" w:styleId="Textocomentario">
    <w:name w:val="annotation text"/>
    <w:basedOn w:val="Normal"/>
    <w:semiHidden/>
    <w:rsid w:val="00B333BC"/>
  </w:style>
  <w:style w:type="paragraph" w:styleId="Asuntodelcomentario">
    <w:name w:val="annotation subject"/>
    <w:basedOn w:val="Textocomentario"/>
    <w:next w:val="Textocomentario"/>
    <w:semiHidden/>
    <w:rsid w:val="00B333BC"/>
    <w:rPr>
      <w:b/>
      <w:bCs/>
    </w:rPr>
  </w:style>
  <w:style w:type="paragraph" w:customStyle="1" w:styleId="1Car">
    <w:name w:val="1 Car"/>
    <w:basedOn w:val="Normal"/>
    <w:rsid w:val="002577A7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styleId="Textoindependiente">
    <w:name w:val="Body Text"/>
    <w:basedOn w:val="Normal"/>
    <w:link w:val="TextoindependienteCar"/>
    <w:rsid w:val="009874D9"/>
    <w:pPr>
      <w:spacing w:after="120"/>
    </w:pPr>
  </w:style>
  <w:style w:type="character" w:customStyle="1" w:styleId="TextoindependienteCar">
    <w:name w:val="Texto independiente Car"/>
    <w:link w:val="Textoindependiente"/>
    <w:rsid w:val="009874D9"/>
    <w:rPr>
      <w:rFonts w:ascii="Arial" w:hAnsi="Arial"/>
    </w:rPr>
  </w:style>
  <w:style w:type="paragraph" w:styleId="Textonotapie">
    <w:name w:val="footnote text"/>
    <w:basedOn w:val="Normal"/>
    <w:link w:val="TextonotapieCar"/>
    <w:rsid w:val="00470066"/>
  </w:style>
  <w:style w:type="character" w:customStyle="1" w:styleId="TextonotapieCar">
    <w:name w:val="Texto nota pie Car"/>
    <w:link w:val="Textonotapie"/>
    <w:rsid w:val="00470066"/>
    <w:rPr>
      <w:rFonts w:ascii="Arial" w:hAnsi="Arial"/>
    </w:rPr>
  </w:style>
  <w:style w:type="character" w:styleId="Refdenotaalpie">
    <w:name w:val="footnote reference"/>
    <w:rsid w:val="00470066"/>
    <w:rPr>
      <w:vertAlign w:val="superscript"/>
    </w:rPr>
  </w:style>
  <w:style w:type="character" w:customStyle="1" w:styleId="EncabezadoCar">
    <w:name w:val="Encabezado Car"/>
    <w:link w:val="Encabezado"/>
    <w:rsid w:val="00AD1551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19FA"/>
    <w:rPr>
      <w:rFonts w:ascii="Arial" w:hAnsi="Arial"/>
    </w:rPr>
  </w:style>
  <w:style w:type="paragraph" w:styleId="Ttulo1">
    <w:name w:val="heading 1"/>
    <w:basedOn w:val="Normal"/>
    <w:next w:val="Normal"/>
    <w:qFormat/>
    <w:rsid w:val="000019F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0019FA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Ttulo3">
    <w:name w:val="heading 3"/>
    <w:basedOn w:val="Normal"/>
    <w:next w:val="Normal"/>
    <w:qFormat/>
    <w:rsid w:val="000019F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Pequea">
    <w:name w:val="Pequeña"/>
    <w:basedOn w:val="Normal"/>
    <w:next w:val="Normal"/>
    <w:rsid w:val="000019FA"/>
    <w:pPr>
      <w:ind w:firstLine="540"/>
    </w:pPr>
    <w:rPr>
      <w:sz w:val="16"/>
    </w:rPr>
  </w:style>
  <w:style w:type="paragraph" w:customStyle="1" w:styleId="muypequea">
    <w:name w:val="muy pequeña"/>
    <w:basedOn w:val="Normal"/>
    <w:next w:val="Normal"/>
    <w:rsid w:val="000019FA"/>
    <w:pPr>
      <w:ind w:firstLine="540"/>
    </w:pPr>
    <w:rPr>
      <w:sz w:val="12"/>
    </w:rPr>
  </w:style>
  <w:style w:type="paragraph" w:customStyle="1" w:styleId="Titulo4">
    <w:name w:val="Titulo 4"/>
    <w:basedOn w:val="Normal"/>
    <w:next w:val="Normal"/>
    <w:rsid w:val="000019FA"/>
    <w:rPr>
      <w:b/>
    </w:rPr>
  </w:style>
  <w:style w:type="paragraph" w:styleId="Encabezado">
    <w:name w:val="header"/>
    <w:basedOn w:val="Normal"/>
    <w:link w:val="EncabezadoCar"/>
    <w:rsid w:val="00C6501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65016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A82A23"/>
    <w:pPr>
      <w:spacing w:line="312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2detindependiente">
    <w:name w:val="Body Text Indent 2"/>
    <w:basedOn w:val="Normal"/>
    <w:link w:val="Sangra2detindependienteCar"/>
    <w:rsid w:val="00474A47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Sangra2detindependienteCar">
    <w:name w:val="Sangría 2 de t. independiente Car"/>
    <w:link w:val="Sangra2detindependiente"/>
    <w:rsid w:val="00474A47"/>
    <w:rPr>
      <w:sz w:val="24"/>
      <w:szCs w:val="24"/>
    </w:rPr>
  </w:style>
  <w:style w:type="paragraph" w:styleId="Textodeglobo">
    <w:name w:val="Balloon Text"/>
    <w:basedOn w:val="Normal"/>
    <w:link w:val="TextodegloboCar"/>
    <w:rsid w:val="00FA30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A30A9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B333BC"/>
    <w:rPr>
      <w:sz w:val="16"/>
      <w:szCs w:val="16"/>
    </w:rPr>
  </w:style>
  <w:style w:type="paragraph" w:styleId="Textocomentario">
    <w:name w:val="annotation text"/>
    <w:basedOn w:val="Normal"/>
    <w:semiHidden/>
    <w:rsid w:val="00B333BC"/>
  </w:style>
  <w:style w:type="paragraph" w:styleId="Asuntodelcomentario">
    <w:name w:val="annotation subject"/>
    <w:basedOn w:val="Textocomentario"/>
    <w:next w:val="Textocomentario"/>
    <w:semiHidden/>
    <w:rsid w:val="00B333BC"/>
    <w:rPr>
      <w:b/>
      <w:bCs/>
    </w:rPr>
  </w:style>
  <w:style w:type="paragraph" w:customStyle="1" w:styleId="1Car">
    <w:name w:val="1 Car"/>
    <w:basedOn w:val="Normal"/>
    <w:rsid w:val="002577A7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styleId="Textoindependiente">
    <w:name w:val="Body Text"/>
    <w:basedOn w:val="Normal"/>
    <w:link w:val="TextoindependienteCar"/>
    <w:rsid w:val="009874D9"/>
    <w:pPr>
      <w:spacing w:after="120"/>
    </w:pPr>
  </w:style>
  <w:style w:type="character" w:customStyle="1" w:styleId="TextoindependienteCar">
    <w:name w:val="Texto independiente Car"/>
    <w:link w:val="Textoindependiente"/>
    <w:rsid w:val="009874D9"/>
    <w:rPr>
      <w:rFonts w:ascii="Arial" w:hAnsi="Arial"/>
    </w:rPr>
  </w:style>
  <w:style w:type="paragraph" w:styleId="Textonotapie">
    <w:name w:val="footnote text"/>
    <w:basedOn w:val="Normal"/>
    <w:link w:val="TextonotapieCar"/>
    <w:rsid w:val="00470066"/>
  </w:style>
  <w:style w:type="character" w:customStyle="1" w:styleId="TextonotapieCar">
    <w:name w:val="Texto nota pie Car"/>
    <w:link w:val="Textonotapie"/>
    <w:rsid w:val="00470066"/>
    <w:rPr>
      <w:rFonts w:ascii="Arial" w:hAnsi="Arial"/>
    </w:rPr>
  </w:style>
  <w:style w:type="character" w:styleId="Refdenotaalpie">
    <w:name w:val="footnote reference"/>
    <w:rsid w:val="00470066"/>
    <w:rPr>
      <w:vertAlign w:val="superscript"/>
    </w:rPr>
  </w:style>
  <w:style w:type="character" w:customStyle="1" w:styleId="EncabezadoCar">
    <w:name w:val="Encabezado Car"/>
    <w:link w:val="Encabezado"/>
    <w:rsid w:val="00AD155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pixelsPerInch w:val="120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em\Mis%20documentos\LAURA%20LANBIDE\ACCIONES%20COMUNICACION\A_Material%20Imagen%20Corporativa_Originales\Plantillas%20Papeleria\A_Papeleria_%20LAURA%20OK\A_Genericas%20OK\Hoja%20Vertical%20Lanbide%20con%20logo%20del%20FS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2626F-F9D6-45FA-AAC1-4791389E5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Vertical Lanbide con logo del FSE.dot</Template>
  <TotalTime>0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Papeleria</vt:lpstr>
    </vt:vector>
  </TitlesOfParts>
  <Company>Lanbide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Papeleria</dc:title>
  <dc:subject>Hoja en blanco</dc:subject>
  <dc:creator>20dp0055</dc:creator>
  <cp:lastModifiedBy>IZFE</cp:lastModifiedBy>
  <cp:revision>2</cp:revision>
  <cp:lastPrinted>2012-01-24T15:01:00Z</cp:lastPrinted>
  <dcterms:created xsi:type="dcterms:W3CDTF">2022-03-16T09:59:00Z</dcterms:created>
  <dcterms:modified xsi:type="dcterms:W3CDTF">2022-03-16T09:59:00Z</dcterms:modified>
</cp:coreProperties>
</file>