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9" w:rsidRPr="00AD1BA4" w:rsidRDefault="009874D9" w:rsidP="009874D9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AD1BA4">
        <w:rPr>
          <w:rFonts w:ascii="Calibri" w:hAnsi="Calibri" w:cs="Calibri"/>
          <w:b/>
          <w:sz w:val="26"/>
          <w:szCs w:val="26"/>
        </w:rPr>
        <w:t>DECLARACIÓN DE CONOCIMIENTO INFORMADO</w:t>
      </w:r>
    </w:p>
    <w:p w:rsidR="009874D9" w:rsidRPr="00AD1BA4" w:rsidRDefault="009874D9" w:rsidP="00AD1BA4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</w:p>
    <w:p w:rsidR="009874D9" w:rsidRDefault="009874D9" w:rsidP="009874D9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9874D9" w:rsidRPr="00AD1BA4" w:rsidRDefault="00AD1BA4" w:rsidP="00AD1BA4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D./Dña._____________</w:t>
      </w:r>
      <w:r>
        <w:rPr>
          <w:rFonts w:ascii="Calibri" w:hAnsi="Calibri" w:cs="Calibri"/>
          <w:sz w:val="21"/>
          <w:szCs w:val="21"/>
        </w:rPr>
        <w:t xml:space="preserve"> (</w:t>
      </w:r>
      <w:r w:rsidR="009874D9" w:rsidRPr="00AD1BA4">
        <w:rPr>
          <w:rFonts w:ascii="Calibri" w:hAnsi="Calibri" w:cs="Calibri"/>
          <w:sz w:val="21"/>
          <w:szCs w:val="21"/>
        </w:rPr>
        <w:t>nombre y apellidos), con DNI _________ (Datos de identificación de la persona trabajadora)</w:t>
      </w:r>
      <w:r>
        <w:rPr>
          <w:rFonts w:ascii="Calibri" w:hAnsi="Calibri" w:cs="Calibri"/>
          <w:sz w:val="21"/>
          <w:szCs w:val="21"/>
        </w:rPr>
        <w:t>.</w:t>
      </w:r>
    </w:p>
    <w:p w:rsidR="009874D9" w:rsidRPr="00AD1BA4" w:rsidRDefault="009874D9" w:rsidP="00AD1BA4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9874D9" w:rsidRPr="00AD1BA4" w:rsidRDefault="009874D9" w:rsidP="009874D9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AD1BA4">
        <w:rPr>
          <w:rFonts w:ascii="Arial Narrow" w:hAnsi="Arial Narrow"/>
          <w:b/>
          <w:sz w:val="24"/>
          <w:szCs w:val="24"/>
        </w:rPr>
        <w:t>DECLARA</w:t>
      </w:r>
    </w:p>
    <w:p w:rsidR="009874D9" w:rsidRDefault="009874D9" w:rsidP="00053602">
      <w:pPr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:rsidR="009874D9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 xml:space="preserve">Que, de conformidad con lo previsto en la normativa comunitaria y nacional relativa a las medidas de información y publicidad respecto a la ejecución de actividades subvencionables con cargo al Fondo Social Europeo, </w:t>
      </w:r>
      <w:r w:rsidR="0074364F">
        <w:rPr>
          <w:rFonts w:ascii="Calibri" w:hAnsi="Calibri" w:cs="Calibri"/>
          <w:sz w:val="21"/>
          <w:szCs w:val="21"/>
        </w:rPr>
        <w:t>ha recibido información adecuada de que:</w:t>
      </w:r>
    </w:p>
    <w:p w:rsidR="00AD1BA4" w:rsidRPr="00AD1BA4" w:rsidRDefault="00AD1BA4" w:rsidP="00053602">
      <w:pPr>
        <w:spacing w:line="320" w:lineRule="exact"/>
        <w:jc w:val="both"/>
        <w:rPr>
          <w:rFonts w:ascii="Calibri" w:hAnsi="Calibri" w:cs="Calibri"/>
          <w:sz w:val="8"/>
          <w:szCs w:val="8"/>
        </w:rPr>
      </w:pPr>
    </w:p>
    <w:p w:rsidR="009874D9" w:rsidRPr="00AD1BA4" w:rsidRDefault="00053602" w:rsidP="00053602">
      <w:pPr>
        <w:numPr>
          <w:ilvl w:val="0"/>
          <w:numId w:val="36"/>
        </w:numPr>
        <w:spacing w:line="320" w:lineRule="exact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</w:t>
      </w:r>
      <w:r w:rsidR="009874D9" w:rsidRPr="00AD1BA4">
        <w:rPr>
          <w:rFonts w:ascii="Calibri" w:hAnsi="Calibri" w:cs="Calibri"/>
          <w:sz w:val="21"/>
          <w:szCs w:val="21"/>
        </w:rPr>
        <w:t>us retribuciones o una parte de ellas</w:t>
      </w:r>
      <w:r>
        <w:rPr>
          <w:rFonts w:ascii="Calibri" w:hAnsi="Calibri" w:cs="Calibri"/>
          <w:sz w:val="21"/>
          <w:szCs w:val="21"/>
        </w:rPr>
        <w:t>,</w:t>
      </w:r>
    </w:p>
    <w:p w:rsidR="00AD1BA4" w:rsidRPr="00AD1BA4" w:rsidRDefault="00AD1BA4" w:rsidP="00053602">
      <w:pPr>
        <w:spacing w:line="320" w:lineRule="exact"/>
        <w:ind w:left="1080"/>
        <w:jc w:val="both"/>
        <w:rPr>
          <w:rFonts w:ascii="Calibri" w:hAnsi="Calibri" w:cs="Calibri"/>
          <w:sz w:val="8"/>
          <w:szCs w:val="8"/>
        </w:rPr>
      </w:pPr>
    </w:p>
    <w:p w:rsidR="009874D9" w:rsidRPr="00AD1BA4" w:rsidRDefault="00053602" w:rsidP="00053602">
      <w:pPr>
        <w:numPr>
          <w:ilvl w:val="0"/>
          <w:numId w:val="36"/>
        </w:numPr>
        <w:spacing w:line="320" w:lineRule="exact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</w:t>
      </w:r>
      <w:r w:rsidR="009874D9" w:rsidRPr="00AD1BA4">
        <w:rPr>
          <w:rFonts w:ascii="Calibri" w:hAnsi="Calibri" w:cs="Calibri"/>
          <w:sz w:val="21"/>
          <w:szCs w:val="21"/>
        </w:rPr>
        <w:t xml:space="preserve">us gastos de desplazamiento y manutención derivados de su participación en las actividades relacionadas </w:t>
      </w:r>
      <w:r w:rsidR="00AD1BA4">
        <w:rPr>
          <w:rFonts w:ascii="Calibri" w:hAnsi="Calibri" w:cs="Calibri"/>
          <w:sz w:val="21"/>
          <w:szCs w:val="21"/>
        </w:rPr>
        <w:t>con  el proyecto cofinanciado</w:t>
      </w:r>
      <w:r>
        <w:rPr>
          <w:rFonts w:ascii="Calibri" w:hAnsi="Calibri" w:cs="Calibri"/>
          <w:sz w:val="21"/>
          <w:szCs w:val="21"/>
        </w:rPr>
        <w:t>,</w:t>
      </w:r>
      <w:r w:rsidR="00AD1BA4">
        <w:rPr>
          <w:rFonts w:ascii="Calibri" w:hAnsi="Calibri" w:cs="Calibri"/>
          <w:sz w:val="21"/>
          <w:szCs w:val="21"/>
        </w:rPr>
        <w:t xml:space="preserve"> </w:t>
      </w:r>
    </w:p>
    <w:p w:rsidR="00AD1BA4" w:rsidRPr="00AD1BA4" w:rsidRDefault="00AD1BA4" w:rsidP="00053602">
      <w:pPr>
        <w:spacing w:line="320" w:lineRule="exact"/>
        <w:ind w:left="1080"/>
        <w:jc w:val="both"/>
        <w:rPr>
          <w:rFonts w:ascii="Calibri" w:hAnsi="Calibri" w:cs="Calibri"/>
          <w:sz w:val="8"/>
          <w:szCs w:val="8"/>
        </w:rPr>
      </w:pPr>
    </w:p>
    <w:p w:rsidR="009874D9" w:rsidRPr="00AD1BA4" w:rsidRDefault="00053602" w:rsidP="00053602">
      <w:pPr>
        <w:numPr>
          <w:ilvl w:val="0"/>
          <w:numId w:val="36"/>
        </w:numPr>
        <w:spacing w:line="320" w:lineRule="exact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y</w:t>
      </w:r>
      <w:r w:rsidR="009874D9" w:rsidRPr="00AD1BA4">
        <w:rPr>
          <w:rFonts w:ascii="Calibri" w:hAnsi="Calibri" w:cs="Calibri"/>
          <w:sz w:val="21"/>
          <w:szCs w:val="21"/>
        </w:rPr>
        <w:t xml:space="preserve"> cualquiera otros gastos derivados del desempeño de las tareas relacionadas con el desarrollo del proyecto cofinanciado</w:t>
      </w:r>
      <w:r>
        <w:rPr>
          <w:rFonts w:ascii="Calibri" w:hAnsi="Calibri" w:cs="Calibri"/>
          <w:sz w:val="21"/>
          <w:szCs w:val="21"/>
        </w:rPr>
        <w:t>,</w:t>
      </w:r>
    </w:p>
    <w:p w:rsidR="00AD1BA4" w:rsidRPr="00AD1BA4" w:rsidRDefault="00AD1BA4" w:rsidP="00053602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9874D9" w:rsidRPr="00AD1BA4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 xml:space="preserve">Están cofinanciadas por el Fondo Social Europeo en el marco del </w:t>
      </w:r>
      <w:r w:rsidR="00072A23" w:rsidRPr="00AD1BA4">
        <w:rPr>
          <w:rFonts w:ascii="Calibri" w:hAnsi="Calibri" w:cs="Calibri"/>
          <w:sz w:val="21"/>
          <w:szCs w:val="21"/>
        </w:rPr>
        <w:t xml:space="preserve">Programa Operativo FSE País Vasco, 2014-2020  entre las siguientes fechas </w:t>
      </w:r>
      <w:r w:rsidR="00AD1BA4" w:rsidRPr="00AD1BA4">
        <w:rPr>
          <w:rFonts w:ascii="Calibri" w:hAnsi="Calibri" w:cs="Calibri"/>
          <w:sz w:val="21"/>
          <w:szCs w:val="21"/>
        </w:rPr>
        <w:t>__________</w:t>
      </w:r>
      <w:r w:rsidR="00AD1BA4">
        <w:rPr>
          <w:rFonts w:ascii="Calibri" w:hAnsi="Calibri" w:cs="Calibri"/>
          <w:sz w:val="21"/>
          <w:szCs w:val="21"/>
        </w:rPr>
        <w:t xml:space="preserve"> y </w:t>
      </w:r>
      <w:r w:rsidR="00072A23" w:rsidRPr="00AD1BA4">
        <w:rPr>
          <w:rFonts w:ascii="Calibri" w:hAnsi="Calibri" w:cs="Calibri"/>
          <w:sz w:val="21"/>
          <w:szCs w:val="21"/>
        </w:rPr>
        <w:t>__________</w:t>
      </w:r>
      <w:r w:rsidRPr="00AD1BA4">
        <w:rPr>
          <w:rFonts w:ascii="Calibri" w:hAnsi="Calibri" w:cs="Calibri"/>
          <w:sz w:val="21"/>
          <w:szCs w:val="21"/>
        </w:rPr>
        <w:t>.</w:t>
      </w:r>
    </w:p>
    <w:p w:rsidR="00AD1BA4" w:rsidRPr="00AD1BA4" w:rsidRDefault="00AD1BA4" w:rsidP="00053602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9874D9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 xml:space="preserve">A efectos de lo dispuesto en la </w:t>
      </w:r>
      <w:r w:rsidR="00314BBA" w:rsidRPr="0002783A">
        <w:rPr>
          <w:rFonts w:ascii="Franklin Gothic Book" w:hAnsi="Franklin Gothic Book" w:cs="Arial"/>
        </w:rPr>
        <w:t>Ley Orgánica 3/2018</w:t>
      </w:r>
      <w:r w:rsidR="00314BBA">
        <w:rPr>
          <w:rFonts w:ascii="Franklin Gothic Book" w:hAnsi="Franklin Gothic Book" w:cs="Arial"/>
        </w:rPr>
        <w:t>,</w:t>
      </w:r>
      <w:r w:rsidR="00314BBA" w:rsidRPr="0002783A">
        <w:rPr>
          <w:rFonts w:ascii="Franklin Gothic Book" w:hAnsi="Franklin Gothic Book" w:cs="Arial"/>
        </w:rPr>
        <w:t xml:space="preserve"> de 5 de diciembre</w:t>
      </w:r>
      <w:r w:rsidR="00314BBA">
        <w:rPr>
          <w:rFonts w:ascii="Franklin Gothic Book" w:hAnsi="Franklin Gothic Book" w:cs="Arial"/>
        </w:rPr>
        <w:t>,</w:t>
      </w:r>
      <w:r w:rsidR="00314BBA" w:rsidRPr="0002783A">
        <w:rPr>
          <w:rFonts w:ascii="Franklin Gothic Book" w:hAnsi="Franklin Gothic Book" w:cs="Arial"/>
        </w:rPr>
        <w:t xml:space="preserve"> de Protección de Datos  Personales y garantía de los derechos digitales</w:t>
      </w:r>
      <w:r w:rsidRPr="00AD1BA4">
        <w:rPr>
          <w:rFonts w:ascii="Calibri" w:hAnsi="Calibri" w:cs="Calibri"/>
          <w:sz w:val="21"/>
          <w:szCs w:val="21"/>
        </w:rPr>
        <w:t xml:space="preserve"> y demás normativa de desarrollo, la persona abajo firmante autoriza la utilización de los datos personales contenidos en el presente documento, su archivo y tratamiento informático únicamente para el cumplimiento de sus obligaciones en materia de certificación de gastos y mantenimiento de una adecuada pista de auditoría  por parte de las Autoridades de Gestión, Certificación y Auditoría nacionales y de las autoridades europeas correspondientes.</w:t>
      </w:r>
    </w:p>
    <w:p w:rsidR="0074364F" w:rsidRPr="00AD1BA4" w:rsidRDefault="0074364F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 sido informado de que puedo ejercer mis derechos de acceso, rectificación, cancelación u oposición remitiendo una solicitud al domicilio social de la Entidad, adjuntando un documento para mi identificación.</w:t>
      </w:r>
    </w:p>
    <w:p w:rsidR="009874D9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</w:p>
    <w:p w:rsidR="00053602" w:rsidRPr="00AD1BA4" w:rsidRDefault="00053602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</w:p>
    <w:p w:rsidR="00053602" w:rsidRDefault="009874D9" w:rsidP="00053602">
      <w:pPr>
        <w:spacing w:line="320" w:lineRule="exact"/>
        <w:jc w:val="right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>En ____</w:t>
      </w:r>
      <w:r w:rsidR="00AD1BA4">
        <w:rPr>
          <w:rFonts w:ascii="Calibri" w:hAnsi="Calibri" w:cs="Calibri"/>
          <w:sz w:val="21"/>
          <w:szCs w:val="21"/>
        </w:rPr>
        <w:t>________,  a __ de ________ de 20__</w:t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</w:p>
    <w:p w:rsidR="00053602" w:rsidRDefault="00053602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Default="0074364F" w:rsidP="00053602">
      <w:pPr>
        <w:spacing w:line="320" w:lineRule="exact"/>
        <w:jc w:val="center"/>
        <w:rPr>
          <w:rFonts w:ascii="Arial Narrow" w:hAnsi="Arial Narrow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Fdo. (L</w:t>
      </w:r>
      <w:r w:rsidR="00AD1BA4">
        <w:rPr>
          <w:rFonts w:ascii="Calibri" w:hAnsi="Calibri" w:cs="Calibri"/>
          <w:sz w:val="21"/>
          <w:szCs w:val="21"/>
        </w:rPr>
        <w:t>a persona trabajadora)</w:t>
      </w:r>
    </w:p>
    <w:sectPr w:rsidR="009874D9" w:rsidSect="0074364F">
      <w:headerReference w:type="default" r:id="rId9"/>
      <w:pgSz w:w="11906" w:h="16838" w:code="9"/>
      <w:pgMar w:top="2410" w:right="1418" w:bottom="851" w:left="1418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DA" w:rsidRDefault="00EA61DA">
      <w:r>
        <w:separator/>
      </w:r>
    </w:p>
  </w:endnote>
  <w:endnote w:type="continuationSeparator" w:id="0">
    <w:p w:rsidR="00EA61DA" w:rsidRDefault="00E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DA" w:rsidRDefault="00EA61DA">
      <w:r>
        <w:separator/>
      </w:r>
    </w:p>
  </w:footnote>
  <w:footnote w:type="continuationSeparator" w:id="0">
    <w:p w:rsidR="00EA61DA" w:rsidRDefault="00EA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61" w:rsidRDefault="005B2DFB" w:rsidP="00BF0C6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-109855</wp:posOffset>
          </wp:positionV>
          <wp:extent cx="643890" cy="729615"/>
          <wp:effectExtent l="0" t="0" r="381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C61" w:rsidRDefault="00BF0C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5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C7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C2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7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102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AA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C24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6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C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CAD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694E"/>
    <w:multiLevelType w:val="hybridMultilevel"/>
    <w:tmpl w:val="38184096"/>
    <w:lvl w:ilvl="0" w:tplc="0C0A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32D0236"/>
    <w:multiLevelType w:val="hybridMultilevel"/>
    <w:tmpl w:val="F856C152"/>
    <w:lvl w:ilvl="0" w:tplc="3EC0C3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D4232"/>
    <w:multiLevelType w:val="hybridMultilevel"/>
    <w:tmpl w:val="6638E4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38658E"/>
    <w:multiLevelType w:val="hybridMultilevel"/>
    <w:tmpl w:val="AD1A7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F78"/>
    <w:multiLevelType w:val="hybridMultilevel"/>
    <w:tmpl w:val="23C2452C"/>
    <w:lvl w:ilvl="0" w:tplc="B5B0A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u w:color="00000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5837EC0"/>
    <w:multiLevelType w:val="hybridMultilevel"/>
    <w:tmpl w:val="6F245092"/>
    <w:lvl w:ilvl="0" w:tplc="44ACD60C">
      <w:start w:val="1"/>
      <w:numFmt w:val="decimal"/>
      <w:lvlText w:val="%1º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D6C60"/>
    <w:multiLevelType w:val="hybridMultilevel"/>
    <w:tmpl w:val="EC308DD0"/>
    <w:lvl w:ilvl="0" w:tplc="17C650A4">
      <w:start w:val="1"/>
      <w:numFmt w:val="bullet"/>
      <w:lvlText w:val="-"/>
      <w:lvlJc w:val="left"/>
      <w:pPr>
        <w:ind w:left="1336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>
    <w:nsid w:val="16974CD1"/>
    <w:multiLevelType w:val="hybridMultilevel"/>
    <w:tmpl w:val="47003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C0095"/>
    <w:multiLevelType w:val="hybridMultilevel"/>
    <w:tmpl w:val="FD30B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51546"/>
    <w:multiLevelType w:val="hybridMultilevel"/>
    <w:tmpl w:val="9A9030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BB6C9C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019AF"/>
    <w:multiLevelType w:val="hybridMultilevel"/>
    <w:tmpl w:val="ECFC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E1125"/>
    <w:multiLevelType w:val="hybridMultilevel"/>
    <w:tmpl w:val="88FE1176"/>
    <w:lvl w:ilvl="0" w:tplc="8F50680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32977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6F7A"/>
    <w:multiLevelType w:val="hybridMultilevel"/>
    <w:tmpl w:val="4B76547A"/>
    <w:lvl w:ilvl="0" w:tplc="17C650A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842F52"/>
    <w:multiLevelType w:val="hybridMultilevel"/>
    <w:tmpl w:val="289652A4"/>
    <w:lvl w:ilvl="0" w:tplc="17C650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01F43"/>
    <w:multiLevelType w:val="hybridMultilevel"/>
    <w:tmpl w:val="1A4E9452"/>
    <w:lvl w:ilvl="0" w:tplc="0C0A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>
    <w:nsid w:val="4AF90656"/>
    <w:multiLevelType w:val="hybridMultilevel"/>
    <w:tmpl w:val="34AE8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D59F3"/>
    <w:multiLevelType w:val="hybridMultilevel"/>
    <w:tmpl w:val="FBEE85F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476FD"/>
    <w:multiLevelType w:val="hybridMultilevel"/>
    <w:tmpl w:val="2BBE8F7A"/>
    <w:lvl w:ilvl="0" w:tplc="0C0A000F">
      <w:start w:val="1"/>
      <w:numFmt w:val="decimal"/>
      <w:lvlText w:val="%1."/>
      <w:lvlJc w:val="left"/>
      <w:pPr>
        <w:ind w:left="1336" w:hanging="360"/>
      </w:pPr>
    </w:lvl>
    <w:lvl w:ilvl="1" w:tplc="0C0A0019">
      <w:start w:val="1"/>
      <w:numFmt w:val="lowerLetter"/>
      <w:lvlText w:val="%2."/>
      <w:lvlJc w:val="left"/>
      <w:pPr>
        <w:ind w:left="2056" w:hanging="360"/>
      </w:pPr>
    </w:lvl>
    <w:lvl w:ilvl="2" w:tplc="0C0A001B" w:tentative="1">
      <w:start w:val="1"/>
      <w:numFmt w:val="lowerRoman"/>
      <w:lvlText w:val="%3."/>
      <w:lvlJc w:val="right"/>
      <w:pPr>
        <w:ind w:left="2776" w:hanging="180"/>
      </w:pPr>
    </w:lvl>
    <w:lvl w:ilvl="3" w:tplc="0C0A000F" w:tentative="1">
      <w:start w:val="1"/>
      <w:numFmt w:val="decimal"/>
      <w:lvlText w:val="%4."/>
      <w:lvlJc w:val="left"/>
      <w:pPr>
        <w:ind w:left="3496" w:hanging="360"/>
      </w:pPr>
    </w:lvl>
    <w:lvl w:ilvl="4" w:tplc="0C0A0019" w:tentative="1">
      <w:start w:val="1"/>
      <w:numFmt w:val="lowerLetter"/>
      <w:lvlText w:val="%5."/>
      <w:lvlJc w:val="left"/>
      <w:pPr>
        <w:ind w:left="4216" w:hanging="360"/>
      </w:pPr>
    </w:lvl>
    <w:lvl w:ilvl="5" w:tplc="0C0A001B" w:tentative="1">
      <w:start w:val="1"/>
      <w:numFmt w:val="lowerRoman"/>
      <w:lvlText w:val="%6."/>
      <w:lvlJc w:val="right"/>
      <w:pPr>
        <w:ind w:left="4936" w:hanging="180"/>
      </w:pPr>
    </w:lvl>
    <w:lvl w:ilvl="6" w:tplc="0C0A000F" w:tentative="1">
      <w:start w:val="1"/>
      <w:numFmt w:val="decimal"/>
      <w:lvlText w:val="%7."/>
      <w:lvlJc w:val="left"/>
      <w:pPr>
        <w:ind w:left="5656" w:hanging="360"/>
      </w:pPr>
    </w:lvl>
    <w:lvl w:ilvl="7" w:tplc="0C0A0019" w:tentative="1">
      <w:start w:val="1"/>
      <w:numFmt w:val="lowerLetter"/>
      <w:lvlText w:val="%8."/>
      <w:lvlJc w:val="left"/>
      <w:pPr>
        <w:ind w:left="6376" w:hanging="360"/>
      </w:pPr>
    </w:lvl>
    <w:lvl w:ilvl="8" w:tplc="0C0A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0">
    <w:nsid w:val="59450064"/>
    <w:multiLevelType w:val="hybridMultilevel"/>
    <w:tmpl w:val="D0F25E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E58B2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A4274"/>
    <w:multiLevelType w:val="hybridMultilevel"/>
    <w:tmpl w:val="55F875BA"/>
    <w:lvl w:ilvl="0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672D6F"/>
    <w:multiLevelType w:val="hybridMultilevel"/>
    <w:tmpl w:val="6E844B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E74A7"/>
    <w:multiLevelType w:val="hybridMultilevel"/>
    <w:tmpl w:val="51104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C583F"/>
    <w:multiLevelType w:val="hybridMultilevel"/>
    <w:tmpl w:val="571C3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7631B"/>
    <w:multiLevelType w:val="hybridMultilevel"/>
    <w:tmpl w:val="DBA03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B0817"/>
    <w:multiLevelType w:val="hybridMultilevel"/>
    <w:tmpl w:val="38B4DA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15E68"/>
    <w:multiLevelType w:val="hybridMultilevel"/>
    <w:tmpl w:val="870416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35"/>
  </w:num>
  <w:num w:numId="14">
    <w:abstractNumId w:val="25"/>
  </w:num>
  <w:num w:numId="15">
    <w:abstractNumId w:val="38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5"/>
  </w:num>
  <w:num w:numId="22">
    <w:abstractNumId w:val="13"/>
  </w:num>
  <w:num w:numId="23">
    <w:abstractNumId w:val="29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30"/>
  </w:num>
  <w:num w:numId="30">
    <w:abstractNumId w:val="36"/>
  </w:num>
  <w:num w:numId="31">
    <w:abstractNumId w:val="18"/>
  </w:num>
  <w:num w:numId="32">
    <w:abstractNumId w:val="19"/>
  </w:num>
  <w:num w:numId="33">
    <w:abstractNumId w:val="20"/>
  </w:num>
  <w:num w:numId="34">
    <w:abstractNumId w:val="26"/>
  </w:num>
  <w:num w:numId="35">
    <w:abstractNumId w:val="17"/>
  </w:num>
  <w:num w:numId="36">
    <w:abstractNumId w:val="22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</w:num>
  <w:num w:numId="39">
    <w:abstractNumId w:val="16"/>
  </w:num>
  <w:num w:numId="40">
    <w:abstractNumId w:val="23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9"/>
    <w:rsid w:val="000019FA"/>
    <w:rsid w:val="000241DC"/>
    <w:rsid w:val="00026363"/>
    <w:rsid w:val="00032FC7"/>
    <w:rsid w:val="0005028D"/>
    <w:rsid w:val="00053602"/>
    <w:rsid w:val="00056536"/>
    <w:rsid w:val="0006196D"/>
    <w:rsid w:val="00072A23"/>
    <w:rsid w:val="00083A66"/>
    <w:rsid w:val="00084D91"/>
    <w:rsid w:val="00090C9F"/>
    <w:rsid w:val="000A1E85"/>
    <w:rsid w:val="000D1D9D"/>
    <w:rsid w:val="000D641E"/>
    <w:rsid w:val="000E5794"/>
    <w:rsid w:val="001041AF"/>
    <w:rsid w:val="00113B5A"/>
    <w:rsid w:val="00135EF1"/>
    <w:rsid w:val="00142350"/>
    <w:rsid w:val="00142BA8"/>
    <w:rsid w:val="00152A3A"/>
    <w:rsid w:val="00166246"/>
    <w:rsid w:val="00167838"/>
    <w:rsid w:val="00177418"/>
    <w:rsid w:val="001816B1"/>
    <w:rsid w:val="0018367E"/>
    <w:rsid w:val="001872DB"/>
    <w:rsid w:val="00195623"/>
    <w:rsid w:val="001A15AE"/>
    <w:rsid w:val="001A33AC"/>
    <w:rsid w:val="001A3579"/>
    <w:rsid w:val="001A6BCA"/>
    <w:rsid w:val="001B0DC0"/>
    <w:rsid w:val="001B1D2C"/>
    <w:rsid w:val="001C0A1B"/>
    <w:rsid w:val="001C3F1E"/>
    <w:rsid w:val="001D4C15"/>
    <w:rsid w:val="001E165D"/>
    <w:rsid w:val="001F4BF9"/>
    <w:rsid w:val="001F4D5C"/>
    <w:rsid w:val="001F5001"/>
    <w:rsid w:val="001F6349"/>
    <w:rsid w:val="00203B2B"/>
    <w:rsid w:val="0020523D"/>
    <w:rsid w:val="00217AD8"/>
    <w:rsid w:val="00226775"/>
    <w:rsid w:val="00246525"/>
    <w:rsid w:val="002577A7"/>
    <w:rsid w:val="00261BD0"/>
    <w:rsid w:val="00271926"/>
    <w:rsid w:val="002762A5"/>
    <w:rsid w:val="002835BF"/>
    <w:rsid w:val="00287F18"/>
    <w:rsid w:val="0029391B"/>
    <w:rsid w:val="002A0F75"/>
    <w:rsid w:val="002A7212"/>
    <w:rsid w:val="002D2609"/>
    <w:rsid w:val="002E7576"/>
    <w:rsid w:val="002F3A4C"/>
    <w:rsid w:val="002F410D"/>
    <w:rsid w:val="002F47B2"/>
    <w:rsid w:val="002F4A7D"/>
    <w:rsid w:val="0030151E"/>
    <w:rsid w:val="00314BBA"/>
    <w:rsid w:val="00317116"/>
    <w:rsid w:val="00327528"/>
    <w:rsid w:val="00332DF4"/>
    <w:rsid w:val="00372893"/>
    <w:rsid w:val="003755F1"/>
    <w:rsid w:val="003A3AD6"/>
    <w:rsid w:val="003A5646"/>
    <w:rsid w:val="003B65E7"/>
    <w:rsid w:val="0040576E"/>
    <w:rsid w:val="00414A35"/>
    <w:rsid w:val="00417E26"/>
    <w:rsid w:val="00431760"/>
    <w:rsid w:val="00437DAE"/>
    <w:rsid w:val="00445A2F"/>
    <w:rsid w:val="00450FCD"/>
    <w:rsid w:val="0046420F"/>
    <w:rsid w:val="0046787E"/>
    <w:rsid w:val="00470066"/>
    <w:rsid w:val="004719FB"/>
    <w:rsid w:val="00474A47"/>
    <w:rsid w:val="004837FE"/>
    <w:rsid w:val="004C03C5"/>
    <w:rsid w:val="004E1EC6"/>
    <w:rsid w:val="004E2F48"/>
    <w:rsid w:val="004F7FF9"/>
    <w:rsid w:val="005069C5"/>
    <w:rsid w:val="00516ADD"/>
    <w:rsid w:val="00516E31"/>
    <w:rsid w:val="00555C59"/>
    <w:rsid w:val="005712AF"/>
    <w:rsid w:val="005A62FB"/>
    <w:rsid w:val="005A7BCF"/>
    <w:rsid w:val="005B1A36"/>
    <w:rsid w:val="005B2DFB"/>
    <w:rsid w:val="005B2E7E"/>
    <w:rsid w:val="005B586A"/>
    <w:rsid w:val="005B73CE"/>
    <w:rsid w:val="005C12F7"/>
    <w:rsid w:val="005E0FC5"/>
    <w:rsid w:val="005E5117"/>
    <w:rsid w:val="005F09DC"/>
    <w:rsid w:val="005F0D90"/>
    <w:rsid w:val="0061754E"/>
    <w:rsid w:val="006178F8"/>
    <w:rsid w:val="00621339"/>
    <w:rsid w:val="00622C70"/>
    <w:rsid w:val="00623CB2"/>
    <w:rsid w:val="00627120"/>
    <w:rsid w:val="006325DF"/>
    <w:rsid w:val="00636A65"/>
    <w:rsid w:val="006506B0"/>
    <w:rsid w:val="00655287"/>
    <w:rsid w:val="00656F34"/>
    <w:rsid w:val="00657082"/>
    <w:rsid w:val="00665727"/>
    <w:rsid w:val="00667F7F"/>
    <w:rsid w:val="00675D5E"/>
    <w:rsid w:val="00680F98"/>
    <w:rsid w:val="00681D3C"/>
    <w:rsid w:val="00684968"/>
    <w:rsid w:val="006A3680"/>
    <w:rsid w:val="006A5110"/>
    <w:rsid w:val="006B5781"/>
    <w:rsid w:val="006D3375"/>
    <w:rsid w:val="006D71AA"/>
    <w:rsid w:val="006E42E6"/>
    <w:rsid w:val="006F315F"/>
    <w:rsid w:val="007104E5"/>
    <w:rsid w:val="00712907"/>
    <w:rsid w:val="00714864"/>
    <w:rsid w:val="007155A9"/>
    <w:rsid w:val="00724299"/>
    <w:rsid w:val="00736426"/>
    <w:rsid w:val="0074364F"/>
    <w:rsid w:val="007478E1"/>
    <w:rsid w:val="00756B0B"/>
    <w:rsid w:val="00756E0B"/>
    <w:rsid w:val="00767570"/>
    <w:rsid w:val="007734B8"/>
    <w:rsid w:val="007914D6"/>
    <w:rsid w:val="0079298E"/>
    <w:rsid w:val="00795FE7"/>
    <w:rsid w:val="007A01E2"/>
    <w:rsid w:val="007B6069"/>
    <w:rsid w:val="007C3188"/>
    <w:rsid w:val="007C5D8C"/>
    <w:rsid w:val="007D1B64"/>
    <w:rsid w:val="007F729E"/>
    <w:rsid w:val="007F7409"/>
    <w:rsid w:val="00830F62"/>
    <w:rsid w:val="0084336A"/>
    <w:rsid w:val="008469F3"/>
    <w:rsid w:val="008639C3"/>
    <w:rsid w:val="008707E4"/>
    <w:rsid w:val="00880F6E"/>
    <w:rsid w:val="008845E7"/>
    <w:rsid w:val="0088750B"/>
    <w:rsid w:val="008A3809"/>
    <w:rsid w:val="008E03F5"/>
    <w:rsid w:val="008E36A5"/>
    <w:rsid w:val="008F0D3B"/>
    <w:rsid w:val="008F0E41"/>
    <w:rsid w:val="008F2C92"/>
    <w:rsid w:val="009076FE"/>
    <w:rsid w:val="00910AF7"/>
    <w:rsid w:val="00913557"/>
    <w:rsid w:val="00915A50"/>
    <w:rsid w:val="00932A7B"/>
    <w:rsid w:val="00941E49"/>
    <w:rsid w:val="00951A9D"/>
    <w:rsid w:val="00970178"/>
    <w:rsid w:val="009745F2"/>
    <w:rsid w:val="00980078"/>
    <w:rsid w:val="00981479"/>
    <w:rsid w:val="009874D9"/>
    <w:rsid w:val="00997736"/>
    <w:rsid w:val="009A3A89"/>
    <w:rsid w:val="009A72F8"/>
    <w:rsid w:val="009C5238"/>
    <w:rsid w:val="00A55D2E"/>
    <w:rsid w:val="00A81771"/>
    <w:rsid w:val="00A82A23"/>
    <w:rsid w:val="00AC0493"/>
    <w:rsid w:val="00AC65EE"/>
    <w:rsid w:val="00AC6AD7"/>
    <w:rsid w:val="00AD1BA4"/>
    <w:rsid w:val="00AD5E9B"/>
    <w:rsid w:val="00AD6AAA"/>
    <w:rsid w:val="00B000F9"/>
    <w:rsid w:val="00B0013A"/>
    <w:rsid w:val="00B036F5"/>
    <w:rsid w:val="00B05B0A"/>
    <w:rsid w:val="00B11440"/>
    <w:rsid w:val="00B26579"/>
    <w:rsid w:val="00B26C09"/>
    <w:rsid w:val="00B333BC"/>
    <w:rsid w:val="00B337D5"/>
    <w:rsid w:val="00B36CC5"/>
    <w:rsid w:val="00B412F2"/>
    <w:rsid w:val="00B42169"/>
    <w:rsid w:val="00B53BBC"/>
    <w:rsid w:val="00B63113"/>
    <w:rsid w:val="00B6635E"/>
    <w:rsid w:val="00B7100B"/>
    <w:rsid w:val="00B73096"/>
    <w:rsid w:val="00B73C11"/>
    <w:rsid w:val="00B7760C"/>
    <w:rsid w:val="00B8148D"/>
    <w:rsid w:val="00B83FB5"/>
    <w:rsid w:val="00BB24FD"/>
    <w:rsid w:val="00BB3CAC"/>
    <w:rsid w:val="00BD184B"/>
    <w:rsid w:val="00BD4BAE"/>
    <w:rsid w:val="00BE3958"/>
    <w:rsid w:val="00BE5503"/>
    <w:rsid w:val="00BE6993"/>
    <w:rsid w:val="00BF0C61"/>
    <w:rsid w:val="00C02089"/>
    <w:rsid w:val="00C0586D"/>
    <w:rsid w:val="00C066BB"/>
    <w:rsid w:val="00C11E07"/>
    <w:rsid w:val="00C132A0"/>
    <w:rsid w:val="00C40564"/>
    <w:rsid w:val="00C536CE"/>
    <w:rsid w:val="00C65016"/>
    <w:rsid w:val="00C70DC4"/>
    <w:rsid w:val="00C91CAE"/>
    <w:rsid w:val="00CA175A"/>
    <w:rsid w:val="00CA6B44"/>
    <w:rsid w:val="00CB156D"/>
    <w:rsid w:val="00CB1A9A"/>
    <w:rsid w:val="00CB2F95"/>
    <w:rsid w:val="00CB523D"/>
    <w:rsid w:val="00CB7A8E"/>
    <w:rsid w:val="00CC682F"/>
    <w:rsid w:val="00CC6D5C"/>
    <w:rsid w:val="00CD4C99"/>
    <w:rsid w:val="00CF224F"/>
    <w:rsid w:val="00CF7FF3"/>
    <w:rsid w:val="00D440C4"/>
    <w:rsid w:val="00D50C41"/>
    <w:rsid w:val="00D80141"/>
    <w:rsid w:val="00D91723"/>
    <w:rsid w:val="00D97C97"/>
    <w:rsid w:val="00DA04F1"/>
    <w:rsid w:val="00DB2E72"/>
    <w:rsid w:val="00DC1540"/>
    <w:rsid w:val="00DC66A2"/>
    <w:rsid w:val="00DE449E"/>
    <w:rsid w:val="00DE7A01"/>
    <w:rsid w:val="00E039C1"/>
    <w:rsid w:val="00E03B09"/>
    <w:rsid w:val="00E44A17"/>
    <w:rsid w:val="00E57CFB"/>
    <w:rsid w:val="00E700A7"/>
    <w:rsid w:val="00E71103"/>
    <w:rsid w:val="00E72882"/>
    <w:rsid w:val="00E86705"/>
    <w:rsid w:val="00EA224E"/>
    <w:rsid w:val="00EA5154"/>
    <w:rsid w:val="00EA61DA"/>
    <w:rsid w:val="00EB5AED"/>
    <w:rsid w:val="00EE0C9D"/>
    <w:rsid w:val="00EE3996"/>
    <w:rsid w:val="00EF7FC7"/>
    <w:rsid w:val="00F04A18"/>
    <w:rsid w:val="00F16945"/>
    <w:rsid w:val="00F25BF2"/>
    <w:rsid w:val="00F3232E"/>
    <w:rsid w:val="00F34677"/>
    <w:rsid w:val="00F43C52"/>
    <w:rsid w:val="00F43D00"/>
    <w:rsid w:val="00F874FB"/>
    <w:rsid w:val="00F91946"/>
    <w:rsid w:val="00FA30A9"/>
    <w:rsid w:val="00FA5A7C"/>
    <w:rsid w:val="00FB7282"/>
    <w:rsid w:val="00FD21B6"/>
    <w:rsid w:val="00FD74B2"/>
    <w:rsid w:val="00FF5F3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BF0C6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BF0C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m\Mis%20documentos\LAURA%20LANBIDE\ACCIONES%20COMUNICACION\A_Material%20Imagen%20Corporativa_Originales\Plantillas%20Papeleria\A_Papeleria_%20LAURA%20OK\A_Genericas%20OK\Hoja%20Vertical%20Lanbide%20con%20logo%20del%20F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8B0E-DF25-4E5D-AF8F-B561B726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Vertical Lanbide con logo del FSE.dot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</vt:lpstr>
    </vt:vector>
  </TitlesOfParts>
  <Company>Lanbide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</dc:title>
  <dc:subject>Hoja en blanco</dc:subject>
  <dc:creator>20dp0055</dc:creator>
  <cp:lastModifiedBy>IZFE</cp:lastModifiedBy>
  <cp:revision>2</cp:revision>
  <cp:lastPrinted>2018-01-15T15:19:00Z</cp:lastPrinted>
  <dcterms:created xsi:type="dcterms:W3CDTF">2022-03-11T09:29:00Z</dcterms:created>
  <dcterms:modified xsi:type="dcterms:W3CDTF">2022-03-11T09:29:00Z</dcterms:modified>
</cp:coreProperties>
</file>